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C5" w:rsidRPr="003D2E4F" w:rsidRDefault="002266C5" w:rsidP="002266C5">
      <w:pPr>
        <w:ind w:right="141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3D2E4F">
        <w:rPr>
          <w:rFonts w:asciiTheme="minorHAnsi" w:hAnsiTheme="minorHAnsi" w:cstheme="minorHAnsi"/>
          <w:b/>
          <w:color w:val="00B050"/>
          <w:sz w:val="32"/>
        </w:rPr>
        <w:t>Campagne de financement 1</w:t>
      </w:r>
      <w:r w:rsidRPr="003D2E4F">
        <w:rPr>
          <w:rFonts w:asciiTheme="minorHAnsi" w:hAnsiTheme="minorHAnsi" w:cstheme="minorHAnsi"/>
          <w:b/>
          <w:color w:val="00B050"/>
          <w:sz w:val="32"/>
          <w:vertAlign w:val="superscript"/>
        </w:rPr>
        <w:t>er</w:t>
      </w:r>
      <w:r w:rsidRPr="003D2E4F">
        <w:rPr>
          <w:rFonts w:asciiTheme="minorHAnsi" w:hAnsiTheme="minorHAnsi" w:cstheme="minorHAnsi"/>
          <w:b/>
          <w:color w:val="00B050"/>
          <w:sz w:val="32"/>
        </w:rPr>
        <w:t xml:space="preserve"> semestre 2019</w:t>
      </w:r>
    </w:p>
    <w:p w:rsidR="002266C5" w:rsidRPr="008F5031" w:rsidRDefault="002266C5" w:rsidP="002266C5">
      <w:pPr>
        <w:ind w:right="141"/>
        <w:jc w:val="left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 xml:space="preserve">Date de demande : </w:t>
      </w:r>
      <w:sdt>
        <w:sdtPr>
          <w:rPr>
            <w:rFonts w:asciiTheme="minorHAnsi" w:hAnsiTheme="minorHAnsi" w:cstheme="minorHAnsi"/>
          </w:rPr>
          <w:id w:val="1243605179"/>
          <w:placeholder>
            <w:docPart w:val="6DA5D97BF2334084B7648339C4ACF5B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une date.</w:t>
          </w:r>
        </w:sdtContent>
      </w:sdt>
    </w:p>
    <w:p w:rsidR="002266C5" w:rsidRPr="008F5031" w:rsidRDefault="002266C5" w:rsidP="002266C5">
      <w:pPr>
        <w:ind w:right="141"/>
        <w:jc w:val="left"/>
        <w:rPr>
          <w:rFonts w:asciiTheme="minorHAnsi" w:hAnsiTheme="minorHAnsi" w:cstheme="minorHAnsi"/>
          <w:b/>
        </w:rPr>
      </w:pPr>
    </w:p>
    <w:p w:rsidR="002266C5" w:rsidRPr="008F5031" w:rsidRDefault="002266C5" w:rsidP="008F5031">
      <w:pPr>
        <w:pBdr>
          <w:top w:val="single" w:sz="12" w:space="1" w:color="00B050" w:shadow="1"/>
          <w:left w:val="single" w:sz="12" w:space="4" w:color="00B050" w:shadow="1"/>
          <w:bottom w:val="single" w:sz="12" w:space="1" w:color="00B050" w:shadow="1"/>
          <w:right w:val="single" w:sz="12" w:space="4" w:color="00B050" w:shadow="1"/>
        </w:pBdr>
        <w:ind w:right="141"/>
        <w:jc w:val="left"/>
        <w:rPr>
          <w:rFonts w:asciiTheme="minorHAnsi" w:hAnsiTheme="minorHAnsi" w:cstheme="minorHAnsi"/>
          <w:sz w:val="28"/>
        </w:rPr>
      </w:pPr>
      <w:r w:rsidRPr="008F5031">
        <w:rPr>
          <w:rFonts w:asciiTheme="minorHAnsi" w:hAnsiTheme="minorHAnsi" w:cstheme="minorHAnsi"/>
          <w:b/>
          <w:sz w:val="28"/>
        </w:rPr>
        <w:t>Identité de l’association</w:t>
      </w:r>
    </w:p>
    <w:p w:rsidR="002266C5" w:rsidRPr="008F5031" w:rsidRDefault="002266C5" w:rsidP="002266C5">
      <w:pPr>
        <w:ind w:right="141"/>
        <w:jc w:val="left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pStyle w:val="Corpsdetexte"/>
        <w:spacing w:before="8"/>
        <w:ind w:left="360" w:right="141"/>
        <w:rPr>
          <w:rFonts w:asciiTheme="minorHAnsi" w:hAnsiTheme="minorHAnsi" w:cstheme="minorHAnsi"/>
          <w:b w:val="0"/>
          <w:sz w:val="22"/>
          <w:szCs w:val="22"/>
          <w:u w:val="single"/>
          <w:lang w:val="fr-FR"/>
        </w:rPr>
      </w:pPr>
      <w:r w:rsidRPr="008F5031">
        <w:rPr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t>Coordonnées</w:t>
      </w:r>
    </w:p>
    <w:p w:rsidR="002266C5" w:rsidRPr="008F5031" w:rsidRDefault="002266C5" w:rsidP="002266C5">
      <w:pPr>
        <w:pStyle w:val="Corpsdetexte"/>
        <w:spacing w:before="8"/>
        <w:ind w:left="360" w:right="141"/>
        <w:rPr>
          <w:rFonts w:asciiTheme="minorHAnsi" w:hAnsiTheme="minorHAnsi" w:cstheme="minorHAnsi"/>
          <w:b w:val="0"/>
          <w:sz w:val="22"/>
          <w:szCs w:val="22"/>
          <w:u w:val="single"/>
          <w:lang w:val="fr-FR"/>
        </w:rPr>
      </w:pPr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  <w:t>Nom usuel</w:t>
      </w: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color w:val="212E3E"/>
            <w:sz w:val="22"/>
            <w:szCs w:val="22"/>
            <w:lang w:val="fr-FR"/>
          </w:rPr>
          <w:id w:val="1534002090"/>
          <w:placeholder>
            <w:docPart w:val="E544FA1C40164F859D91B73F7C8210F7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i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  <w:t>Sigle</w:t>
      </w: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color w:val="212E3E"/>
            <w:sz w:val="22"/>
            <w:szCs w:val="22"/>
            <w:lang w:val="fr-FR"/>
          </w:rPr>
          <w:id w:val="676315377"/>
          <w:placeholder>
            <w:docPart w:val="E45411FEDF64464BA2E07EF5C2B9E4D4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before="1" w:line="360" w:lineRule="auto"/>
        <w:ind w:left="36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  <w:t>Année de création</w:t>
      </w: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color w:val="212E3E"/>
            <w:sz w:val="22"/>
            <w:szCs w:val="22"/>
            <w:lang w:val="fr-FR"/>
          </w:rPr>
          <w:id w:val="1041255162"/>
          <w:placeholder>
            <w:docPart w:val="0E798360F0C04BF58B0309C05EA1532A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before="170" w:line="360" w:lineRule="auto"/>
        <w:ind w:left="36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212E3E"/>
          <w:position w:val="2"/>
          <w:sz w:val="22"/>
          <w:szCs w:val="22"/>
          <w:lang w:val="fr-FR"/>
        </w:rPr>
        <w:tab/>
        <w:t>Statut juridique</w:t>
      </w:r>
      <w:r w:rsidRPr="008F5031">
        <w:rPr>
          <w:rFonts w:asciiTheme="minorHAnsi" w:hAnsiTheme="minorHAnsi" w:cstheme="minorHAnsi"/>
          <w:b w:val="0"/>
          <w:color w:val="212E3E"/>
          <w:position w:val="2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color w:val="212E3E"/>
            <w:position w:val="2"/>
            <w:sz w:val="22"/>
            <w:szCs w:val="22"/>
            <w:lang w:val="fr-FR"/>
          </w:rPr>
          <w:id w:val="-1255438073"/>
          <w:placeholder>
            <w:docPart w:val="1F116C2CFEE147B0AD2860B3213F664A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before="171" w:line="360" w:lineRule="auto"/>
        <w:ind w:left="360"/>
        <w:rPr>
          <w:rFonts w:asciiTheme="minorHAnsi" w:hAnsiTheme="minorHAnsi" w:cstheme="minorHAnsi"/>
          <w:b w:val="0"/>
          <w:i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  <w:t xml:space="preserve">Numéro SIRET </w:t>
      </w:r>
      <w:r w:rsidRPr="008F5031">
        <w:rPr>
          <w:rFonts w:asciiTheme="minorHAnsi" w:hAnsiTheme="minorHAnsi" w:cstheme="minorHAnsi"/>
          <w:b w:val="0"/>
          <w:i/>
          <w:color w:val="212E3E"/>
          <w:sz w:val="22"/>
          <w:szCs w:val="22"/>
          <w:lang w:val="fr-FR"/>
        </w:rPr>
        <w:t>s’il y a lieu</w:t>
      </w:r>
      <w:r w:rsidRPr="008F5031">
        <w:rPr>
          <w:rFonts w:asciiTheme="minorHAnsi" w:hAnsiTheme="minorHAnsi" w:cstheme="minorHAnsi"/>
          <w:b w:val="0"/>
          <w:i/>
          <w:color w:val="212E3E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i/>
            <w:color w:val="212E3E"/>
            <w:sz w:val="22"/>
            <w:szCs w:val="22"/>
            <w:lang w:val="fr-FR"/>
          </w:rPr>
          <w:id w:val="644543595"/>
          <w:placeholder>
            <w:docPart w:val="B75D886DBF4D4ADCB912C1F45FA3FA67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before="1" w:line="360" w:lineRule="auto"/>
        <w:ind w:left="36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  <w:t>Objet selon statuts</w:t>
      </w:r>
      <w:r w:rsidRPr="008F5031">
        <w:rPr>
          <w:rFonts w:asciiTheme="minorHAnsi" w:hAnsiTheme="minorHAnsi" w:cstheme="minorHAnsi"/>
          <w:b w:val="0"/>
          <w:color w:val="212E3E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color w:val="212E3E"/>
            <w:sz w:val="22"/>
            <w:szCs w:val="22"/>
            <w:lang w:val="fr-FR"/>
          </w:rPr>
          <w:id w:val="-265696717"/>
          <w:placeholder>
            <w:docPart w:val="3C23D25DC3854BD1AA074983730F945E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  <w:tab/>
        <w:t>Adresse</w:t>
      </w:r>
      <w:r w:rsidRPr="008F5031"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  <w:tab/>
      </w:r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  <w:t>Numéro et voie</w:t>
      </w: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i/>
            <w:color w:val="333333"/>
            <w:sz w:val="22"/>
            <w:szCs w:val="22"/>
            <w:lang w:val="fr-FR"/>
          </w:rPr>
          <w:id w:val="407039573"/>
          <w:placeholder>
            <w:docPart w:val="8FD9564608E645FA8BF3C653FF30FE68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  <w:t>Complément</w:t>
      </w: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i/>
            <w:color w:val="333333"/>
            <w:sz w:val="22"/>
            <w:szCs w:val="22"/>
            <w:lang w:val="fr-FR"/>
          </w:rPr>
          <w:id w:val="-1572419589"/>
          <w:placeholder>
            <w:docPart w:val="49022CF783804C1189B4A3FBCDD64966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  <w:t>BP</w:t>
      </w: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i/>
            <w:color w:val="333333"/>
            <w:sz w:val="22"/>
            <w:szCs w:val="22"/>
            <w:lang w:val="fr-FR"/>
          </w:rPr>
          <w:id w:val="1585268786"/>
          <w:placeholder>
            <w:docPart w:val="68B77D1D4DC14F9582F5F4D2B60A1700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  <w:t>Code postal</w:t>
      </w: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i/>
            <w:color w:val="333333"/>
            <w:sz w:val="22"/>
            <w:szCs w:val="22"/>
            <w:lang w:val="fr-FR"/>
          </w:rPr>
          <w:id w:val="-67735228"/>
          <w:placeholder>
            <w:docPart w:val="291274375ACA4BB3BA4A40C0581EFC37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  <w:t>Ville</w:t>
      </w: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i/>
            <w:color w:val="333333"/>
            <w:sz w:val="22"/>
            <w:szCs w:val="22"/>
            <w:lang w:val="fr-FR"/>
          </w:rPr>
          <w:id w:val="-1615673981"/>
          <w:placeholder>
            <w:docPart w:val="EE8F7CC29945450A8651B2ED00A5DAE0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  <w:t>Pays</w:t>
      </w:r>
      <w:r w:rsidRPr="008F5031">
        <w:rPr>
          <w:rFonts w:asciiTheme="minorHAnsi" w:hAnsiTheme="minorHAnsi" w:cstheme="minorHAnsi"/>
          <w:b w:val="0"/>
          <w:i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i/>
            <w:color w:val="333333"/>
            <w:sz w:val="22"/>
            <w:szCs w:val="22"/>
            <w:lang w:val="fr-FR"/>
          </w:rPr>
          <w:id w:val="-1564177891"/>
          <w:placeholder>
            <w:docPart w:val="433308D415E5475C93D9ECAD96EC7E20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</w:pPr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  <w:tab/>
        <w:t>Téléphone</w:t>
      </w:r>
      <w:r w:rsidRPr="008F5031"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color w:val="333333"/>
            <w:sz w:val="22"/>
            <w:szCs w:val="22"/>
            <w:lang w:val="fr-FR"/>
          </w:rPr>
          <w:id w:val="-593246086"/>
          <w:placeholder>
            <w:docPart w:val="5CEB390FB76749DC88B0F875F39C6577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  <w:tab/>
        <w:t>Email général</w:t>
      </w:r>
      <w:r w:rsidRPr="008F5031"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color w:val="333333"/>
            <w:sz w:val="22"/>
            <w:szCs w:val="22"/>
            <w:lang w:val="fr-FR"/>
          </w:rPr>
          <w:id w:val="1315685001"/>
          <w:placeholder>
            <w:docPart w:val="6CA9B718FC374BC58E7A975E7EFE2F1F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Corpsdetexte"/>
        <w:tabs>
          <w:tab w:val="right" w:pos="2835"/>
          <w:tab w:val="left" w:pos="3119"/>
        </w:tabs>
        <w:spacing w:line="360" w:lineRule="auto"/>
        <w:ind w:left="360"/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</w:pPr>
      <w:r w:rsidRPr="008F5031"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  <w:tab/>
        <w:t>Réseaux sociaux</w:t>
      </w:r>
      <w:r w:rsidRPr="008F5031">
        <w:rPr>
          <w:rFonts w:asciiTheme="minorHAnsi" w:hAnsiTheme="minorHAnsi" w:cstheme="minorHAnsi"/>
          <w:b w:val="0"/>
          <w:color w:val="333333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b w:val="0"/>
            <w:color w:val="333333"/>
            <w:sz w:val="22"/>
            <w:szCs w:val="22"/>
            <w:lang w:val="fr-FR"/>
          </w:rPr>
          <w:id w:val="2037686534"/>
          <w:placeholder>
            <w:docPart w:val="06ECE372B2A6424E9A8C3DFFFE193691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  <w:sz w:val="22"/>
              <w:szCs w:val="22"/>
              <w:lang w:val="fr-FR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spacing w:line="360" w:lineRule="auto"/>
        <w:ind w:left="360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Site web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5226132"/>
          <w:placeholder>
            <w:docPart w:val="F00BB162D7B64D6FAE9403D02E1A585A"/>
          </w:placeholder>
          <w:showingPlcHdr/>
        </w:sdtPr>
        <w:sdtEndPr/>
        <w:sdtContent>
          <w:bookmarkStart w:id="0" w:name="_GoBack"/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  <w:bookmarkEnd w:id="0"/>
        </w:sdtContent>
      </w:sdt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lastRenderedPageBreak/>
        <w:t>Généralités sur l’association</w:t>
      </w:r>
    </w:p>
    <w:p w:rsidR="002266C5" w:rsidRPr="008F5031" w:rsidRDefault="002266C5" w:rsidP="002266C5">
      <w:pPr>
        <w:pStyle w:val="Paragraphedeliste"/>
        <w:numPr>
          <w:ilvl w:val="0"/>
          <w:numId w:val="20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 xml:space="preserve">Décrire vos activités générales </w:t>
      </w:r>
    </w:p>
    <w:sdt>
      <w:sdtPr>
        <w:rPr>
          <w:rFonts w:asciiTheme="minorHAnsi" w:hAnsiTheme="minorHAnsi" w:cstheme="minorHAnsi"/>
        </w:rPr>
        <w:id w:val="-793824753"/>
        <w:placeholder>
          <w:docPart w:val="317565675353411F9B99F5D8E111C99D"/>
        </w:placeholder>
        <w:showingPlcHdr/>
      </w:sdtPr>
      <w:sdtEndPr/>
      <w:sdtContent>
        <w:p w:rsidR="002266C5" w:rsidRDefault="002266C5" w:rsidP="002266C5">
          <w:pPr>
            <w:pStyle w:val="Paragraphedeliste"/>
            <w:ind w:right="141"/>
            <w:rPr>
              <w:rFonts w:asciiTheme="minorHAnsi" w:hAnsiTheme="minorHAnsi" w:cstheme="minorHAnsi"/>
            </w:rPr>
          </w:pPr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sdtContent>
    </w:sdt>
    <w:p w:rsidR="00B7611A" w:rsidRPr="008F5031" w:rsidRDefault="00B7611A" w:rsidP="002266C5">
      <w:pPr>
        <w:pStyle w:val="Paragraphedeliste"/>
        <w:ind w:right="141"/>
        <w:rPr>
          <w:rFonts w:asciiTheme="minorHAnsi" w:hAnsiTheme="minorHAnsi" w:cstheme="minorHAnsi"/>
        </w:rPr>
      </w:pPr>
    </w:p>
    <w:p w:rsidR="002266C5" w:rsidRPr="00B7611A" w:rsidRDefault="002266C5" w:rsidP="00B7611A">
      <w:pPr>
        <w:pStyle w:val="Paragraphedeliste"/>
        <w:numPr>
          <w:ilvl w:val="0"/>
          <w:numId w:val="24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B7611A">
        <w:rPr>
          <w:rFonts w:asciiTheme="minorHAnsi" w:hAnsiTheme="minorHAnsi" w:cstheme="minorHAnsi"/>
        </w:rPr>
        <w:t>Décrire la population cible de votre association (précisez notamment le nombre d’adhérents, localisation géographique, âge, genre …)</w:t>
      </w:r>
      <w:r w:rsidRPr="00B7611A">
        <w:rPr>
          <w:rFonts w:asciiTheme="minorHAnsi" w:hAnsiTheme="minorHAnsi" w:cstheme="minorHAnsi"/>
        </w:rPr>
        <w:br/>
      </w:r>
      <w:sdt>
        <w:sdtPr>
          <w:id w:val="-922647528"/>
          <w:placeholder>
            <w:docPart w:val="145C285532DC478CAD007D6B42813BD3"/>
          </w:placeholder>
          <w:showingPlcHdr/>
        </w:sdtPr>
        <w:sdtEndPr/>
        <w:sdtContent>
          <w:r w:rsidRPr="00B7611A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spacing w:after="160" w:line="259" w:lineRule="auto"/>
        <w:ind w:right="141"/>
        <w:jc w:val="left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pStyle w:val="Paragraphedeliste"/>
        <w:numPr>
          <w:ilvl w:val="0"/>
          <w:numId w:val="20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 xml:space="preserve">Décrire vos modalités de gouvernance </w:t>
      </w:r>
      <w:r w:rsidR="00672D04">
        <w:rPr>
          <w:rFonts w:asciiTheme="minorHAnsi" w:hAnsiTheme="minorHAnsi" w:cstheme="minorHAnsi"/>
        </w:rPr>
        <w:t>(procédures et déontologie qui régissent l’exercice du pouvoir au sein de l’association et le contrôle de l’exercice de ce pouvoir : instances dirigeantes, assemblée générale et contrôle interne ou externe)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82887925"/>
          <w:placeholder>
            <w:docPart w:val="74C6EE8E087A49C9B178028D18B6CF32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spacing w:after="160" w:line="259" w:lineRule="auto"/>
        <w:ind w:right="141"/>
        <w:jc w:val="left"/>
        <w:rPr>
          <w:rFonts w:asciiTheme="minorHAnsi" w:hAnsiTheme="minorHAnsi" w:cstheme="minorHAnsi"/>
        </w:rPr>
      </w:pPr>
    </w:p>
    <w:p w:rsidR="002266C5" w:rsidRPr="008F5031" w:rsidRDefault="002710CB" w:rsidP="002266C5">
      <w:pPr>
        <w:pStyle w:val="Paragraphedeliste"/>
        <w:numPr>
          <w:ilvl w:val="0"/>
          <w:numId w:val="20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904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2266C5" w:rsidRPr="008F5031">
        <w:rPr>
          <w:rFonts w:asciiTheme="minorHAnsi" w:hAnsiTheme="minorHAnsi" w:cstheme="minorHAnsi"/>
        </w:rPr>
        <w:t xml:space="preserve"> Joindre l’organigramme de l’association au format PDF</w:t>
      </w:r>
    </w:p>
    <w:p w:rsidR="002266C5" w:rsidRPr="008F5031" w:rsidRDefault="002266C5" w:rsidP="002266C5">
      <w:pPr>
        <w:pStyle w:val="Paragraphedeliste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pStyle w:val="Paragraphedeliste"/>
        <w:numPr>
          <w:ilvl w:val="0"/>
          <w:numId w:val="20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Réseau(x) d'affiliation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43722744"/>
          <w:placeholder>
            <w:docPart w:val="14CCE1F96F544EE4BC74EF8B62355E2F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spacing w:after="160" w:line="259" w:lineRule="auto"/>
        <w:ind w:left="360" w:right="141"/>
        <w:jc w:val="left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t xml:space="preserve">Documents administratifs </w:t>
      </w:r>
    </w:p>
    <w:p w:rsidR="002266C5" w:rsidRPr="008F5031" w:rsidRDefault="002710CB" w:rsidP="002266C5">
      <w:pPr>
        <w:pStyle w:val="Paragraphedeliste"/>
        <w:numPr>
          <w:ilvl w:val="0"/>
          <w:numId w:val="20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268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2266C5" w:rsidRPr="008F5031">
        <w:rPr>
          <w:rFonts w:asciiTheme="minorHAnsi" w:hAnsiTheme="minorHAnsi" w:cstheme="minorHAnsi"/>
        </w:rPr>
        <w:t xml:space="preserve">Statuts, </w:t>
      </w:r>
    </w:p>
    <w:p w:rsidR="002266C5" w:rsidRPr="008F5031" w:rsidRDefault="002710CB" w:rsidP="002266C5">
      <w:pPr>
        <w:pStyle w:val="Paragraphedeliste"/>
        <w:numPr>
          <w:ilvl w:val="0"/>
          <w:numId w:val="20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4742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2266C5" w:rsidRPr="008F5031">
        <w:rPr>
          <w:rFonts w:asciiTheme="minorHAnsi" w:hAnsiTheme="minorHAnsi" w:cstheme="minorHAnsi"/>
        </w:rPr>
        <w:t>Règlement intérieur</w:t>
      </w:r>
    </w:p>
    <w:p w:rsidR="002266C5" w:rsidRPr="008F5031" w:rsidRDefault="002710CB" w:rsidP="002266C5">
      <w:pPr>
        <w:pStyle w:val="Paragraphedeliste"/>
        <w:numPr>
          <w:ilvl w:val="0"/>
          <w:numId w:val="20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79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2266C5" w:rsidRPr="008F5031">
        <w:rPr>
          <w:rFonts w:asciiTheme="minorHAnsi" w:hAnsiTheme="minorHAnsi" w:cstheme="minorHAnsi"/>
        </w:rPr>
        <w:t xml:space="preserve">Parution au Journal officiel </w:t>
      </w:r>
    </w:p>
    <w:p w:rsidR="002266C5" w:rsidRPr="008F5031" w:rsidRDefault="002710CB" w:rsidP="002266C5">
      <w:pPr>
        <w:pStyle w:val="Paragraphedeliste"/>
        <w:numPr>
          <w:ilvl w:val="0"/>
          <w:numId w:val="20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007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2266C5" w:rsidRPr="008F5031">
        <w:rPr>
          <w:rFonts w:asciiTheme="minorHAnsi" w:hAnsiTheme="minorHAnsi" w:cstheme="minorHAnsi"/>
        </w:rPr>
        <w:t>Coordonnées du bureau</w:t>
      </w:r>
    </w:p>
    <w:p w:rsidR="002266C5" w:rsidRPr="008F5031" w:rsidRDefault="002710CB" w:rsidP="002266C5">
      <w:pPr>
        <w:pStyle w:val="Paragraphedeliste"/>
        <w:numPr>
          <w:ilvl w:val="0"/>
          <w:numId w:val="20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673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2266C5" w:rsidRPr="008F5031">
        <w:rPr>
          <w:rFonts w:asciiTheme="minorHAnsi" w:hAnsiTheme="minorHAnsi" w:cstheme="minorHAnsi"/>
        </w:rPr>
        <w:t>Polices d’assurance</w:t>
      </w:r>
    </w:p>
    <w:p w:rsidR="002266C5" w:rsidRPr="008F5031" w:rsidRDefault="002266C5" w:rsidP="002266C5">
      <w:pPr>
        <w:spacing w:after="160" w:line="360" w:lineRule="auto"/>
        <w:ind w:right="141"/>
        <w:jc w:val="left"/>
        <w:rPr>
          <w:rFonts w:asciiTheme="minorHAnsi" w:hAnsiTheme="minorHAnsi" w:cstheme="minorHAnsi"/>
        </w:rPr>
      </w:pPr>
    </w:p>
    <w:p w:rsidR="002266C5" w:rsidRPr="008F5031" w:rsidRDefault="002266C5" w:rsidP="008F5031">
      <w:pPr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rPr>
          <w:rFonts w:asciiTheme="minorHAnsi" w:hAnsiTheme="minorHAnsi" w:cstheme="minorHAnsi"/>
          <w:sz w:val="28"/>
        </w:rPr>
      </w:pPr>
      <w:r w:rsidRPr="008F5031">
        <w:rPr>
          <w:rFonts w:asciiTheme="minorHAnsi" w:hAnsiTheme="minorHAnsi" w:cstheme="minorHAnsi"/>
          <w:b/>
          <w:sz w:val="28"/>
        </w:rPr>
        <w:t>Données financières de l’association</w:t>
      </w:r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  <w:b/>
        </w:rPr>
      </w:pPr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 xml:space="preserve">Transmettre les documents suivants relatifs à l’exercice écoulé et au budget de l’année en cours </w:t>
      </w:r>
      <w:r w:rsidRPr="008F5031">
        <w:rPr>
          <w:rFonts w:asciiTheme="minorHAnsi" w:hAnsiTheme="minorHAnsi" w:cstheme="minorHAnsi"/>
        </w:rPr>
        <w:br/>
      </w:r>
      <w:r w:rsidRPr="008F5031">
        <w:rPr>
          <w:rFonts w:asciiTheme="minorHAnsi" w:hAnsiTheme="minorHAnsi" w:cstheme="minorHAnsi"/>
          <w:i/>
          <w:vanish/>
        </w:rPr>
        <w:t>(A défaut de disposer des données de l’exercice N-1, indiquez les données de N-2)</w:t>
      </w:r>
      <w:r w:rsidRPr="008F5031">
        <w:rPr>
          <w:rFonts w:asciiTheme="minorHAnsi" w:hAnsiTheme="minorHAnsi" w:cstheme="minorHAnsi"/>
          <w:vanish/>
        </w:rPr>
        <w:t>. :</w:t>
      </w:r>
    </w:p>
    <w:p w:rsidR="002266C5" w:rsidRPr="008F5031" w:rsidRDefault="002710CB" w:rsidP="002266C5">
      <w:pPr>
        <w:pStyle w:val="Paragraphedeliste"/>
        <w:numPr>
          <w:ilvl w:val="0"/>
          <w:numId w:val="19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3569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B7611A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Tableau « états financiers de l’association » </w:t>
      </w:r>
      <w:r w:rsidR="00B7611A">
        <w:rPr>
          <w:rFonts w:asciiTheme="minorHAnsi" w:hAnsiTheme="minorHAnsi" w:cstheme="minorHAnsi"/>
        </w:rPr>
        <w:t xml:space="preserve">selon modèle </w:t>
      </w:r>
      <w:r w:rsidR="002266C5" w:rsidRPr="008F5031">
        <w:rPr>
          <w:rFonts w:asciiTheme="minorHAnsi" w:hAnsiTheme="minorHAnsi" w:cstheme="minorHAnsi"/>
        </w:rPr>
        <w:t>fourni, aux formats Excel et PDF.</w:t>
      </w:r>
    </w:p>
    <w:p w:rsidR="002266C5" w:rsidRPr="008F5031" w:rsidRDefault="002710CB" w:rsidP="002266C5">
      <w:pPr>
        <w:pStyle w:val="Paragraphedeliste"/>
        <w:numPr>
          <w:ilvl w:val="0"/>
          <w:numId w:val="19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6514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B7611A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Etat budget de </w:t>
      </w:r>
      <w:r w:rsidR="00B7611A">
        <w:rPr>
          <w:rFonts w:asciiTheme="minorHAnsi" w:hAnsiTheme="minorHAnsi" w:cstheme="minorHAnsi"/>
        </w:rPr>
        <w:t xml:space="preserve">l’année en cours de </w:t>
      </w:r>
      <w:r w:rsidR="002266C5" w:rsidRPr="008F5031">
        <w:rPr>
          <w:rFonts w:asciiTheme="minorHAnsi" w:hAnsiTheme="minorHAnsi" w:cstheme="minorHAnsi"/>
        </w:rPr>
        <w:t xml:space="preserve">l’association </w:t>
      </w:r>
      <w:r w:rsidR="00B7611A">
        <w:rPr>
          <w:rFonts w:asciiTheme="minorHAnsi" w:hAnsiTheme="minorHAnsi" w:cstheme="minorHAnsi"/>
        </w:rPr>
        <w:t xml:space="preserve">selon modèle </w:t>
      </w:r>
      <w:r w:rsidR="002266C5" w:rsidRPr="008F5031">
        <w:rPr>
          <w:rFonts w:asciiTheme="minorHAnsi" w:hAnsiTheme="minorHAnsi" w:cstheme="minorHAnsi"/>
        </w:rPr>
        <w:t>fourni, aux formats Excel et PDF.</w:t>
      </w:r>
    </w:p>
    <w:p w:rsidR="002266C5" w:rsidRPr="008F5031" w:rsidRDefault="002710CB" w:rsidP="002266C5">
      <w:pPr>
        <w:pStyle w:val="Paragraphedeliste"/>
        <w:numPr>
          <w:ilvl w:val="0"/>
          <w:numId w:val="19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249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B7611A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Derniers rapports moral et financier approuvés par l’Assemblée générale</w:t>
      </w:r>
    </w:p>
    <w:p w:rsidR="002266C5" w:rsidRPr="008F5031" w:rsidRDefault="002710CB" w:rsidP="002266C5">
      <w:pPr>
        <w:pStyle w:val="Paragraphedeliste"/>
        <w:numPr>
          <w:ilvl w:val="0"/>
          <w:numId w:val="19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518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B7611A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Rapports du commissaire aux comptes le cas échéant</w:t>
      </w:r>
    </w:p>
    <w:p w:rsidR="002266C5" w:rsidRPr="008F5031" w:rsidRDefault="002710CB" w:rsidP="002266C5">
      <w:pPr>
        <w:pStyle w:val="Paragraphedeliste"/>
        <w:numPr>
          <w:ilvl w:val="0"/>
          <w:numId w:val="19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702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B7611A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Coordonnées Bancaire de l’Association (RIB)</w:t>
      </w:r>
    </w:p>
    <w:p w:rsidR="002266C5" w:rsidRPr="008F5031" w:rsidRDefault="002266C5">
      <w:pPr>
        <w:spacing w:after="0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lastRenderedPageBreak/>
        <w:br w:type="page"/>
      </w:r>
    </w:p>
    <w:p w:rsidR="002266C5" w:rsidRPr="008F5031" w:rsidRDefault="002266C5" w:rsidP="008F5031">
      <w:pPr>
        <w:pBdr>
          <w:top w:val="single" w:sz="12" w:space="1" w:color="7030A0" w:shadow="1"/>
          <w:left w:val="single" w:sz="12" w:space="4" w:color="7030A0" w:shadow="1"/>
          <w:bottom w:val="single" w:sz="12" w:space="1" w:color="7030A0" w:shadow="1"/>
          <w:right w:val="single" w:sz="12" w:space="4" w:color="7030A0" w:shadow="1"/>
        </w:pBdr>
        <w:ind w:left="360" w:right="141"/>
        <w:rPr>
          <w:rFonts w:asciiTheme="minorHAnsi" w:hAnsiTheme="minorHAnsi" w:cstheme="minorHAnsi"/>
          <w:sz w:val="28"/>
        </w:rPr>
      </w:pPr>
      <w:r w:rsidRPr="008F5031">
        <w:rPr>
          <w:rFonts w:asciiTheme="minorHAnsi" w:hAnsiTheme="minorHAnsi" w:cstheme="minorHAnsi"/>
          <w:b/>
          <w:sz w:val="28"/>
        </w:rPr>
        <w:lastRenderedPageBreak/>
        <w:t>Détails du projet</w:t>
      </w:r>
    </w:p>
    <w:p w:rsidR="002266C5" w:rsidRPr="008F5031" w:rsidRDefault="002266C5" w:rsidP="002266C5">
      <w:pPr>
        <w:ind w:right="141"/>
        <w:rPr>
          <w:rFonts w:asciiTheme="minorHAnsi" w:hAnsiTheme="minorHAnsi" w:cstheme="minorHAnsi"/>
          <w:u w:val="single"/>
        </w:rPr>
      </w:pPr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t>Synthèse de votre projet</w:t>
      </w:r>
    </w:p>
    <w:p w:rsidR="002266C5" w:rsidRPr="008F5031" w:rsidRDefault="002266C5" w:rsidP="002266C5">
      <w:pPr>
        <w:tabs>
          <w:tab w:val="right" w:pos="2835"/>
          <w:tab w:val="left" w:pos="3119"/>
        </w:tabs>
        <w:ind w:left="349"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 xml:space="preserve">Titre du projet 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8521809"/>
          <w:placeholder>
            <w:docPart w:val="8F69877197EC421595CF2D3AB38F7FD3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left="349"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Durée du projet en mois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54975049"/>
          <w:placeholder>
            <w:docPart w:val="41BC431367104B53AAA547E2F9031917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left="349"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Lieu(x) du projet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06266078"/>
          <w:placeholder>
            <w:docPart w:val="7670EA06B0B84D059CDF8A11BDEEAE42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left="349"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Public(s) visé(s)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37314535"/>
          <w:placeholder>
            <w:docPart w:val="DBB2678B2C73434E81A1358B1C2C7FCD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Default="002266C5" w:rsidP="002266C5">
      <w:pPr>
        <w:tabs>
          <w:tab w:val="right" w:pos="2835"/>
          <w:tab w:val="left" w:pos="3119"/>
        </w:tabs>
        <w:ind w:left="349"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Résumé destiné au grand public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07475402"/>
          <w:placeholder>
            <w:docPart w:val="EC5FBDA19F524010A53E3C2C99695C3F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8F5031" w:rsidRDefault="008F5031" w:rsidP="002266C5">
      <w:pPr>
        <w:tabs>
          <w:tab w:val="right" w:pos="2835"/>
          <w:tab w:val="left" w:pos="3119"/>
        </w:tabs>
        <w:ind w:left="349" w:right="141"/>
        <w:rPr>
          <w:rFonts w:asciiTheme="minorHAnsi" w:hAnsiTheme="minorHAnsi" w:cstheme="minorHAnsi"/>
        </w:rPr>
      </w:pPr>
    </w:p>
    <w:p w:rsidR="008F5031" w:rsidRPr="008F5031" w:rsidRDefault="008F5031" w:rsidP="008F5031">
      <w:pPr>
        <w:ind w:left="360" w:right="141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Détails</w:t>
      </w:r>
      <w:r w:rsidRPr="008F5031">
        <w:rPr>
          <w:rFonts w:asciiTheme="minorHAnsi" w:hAnsiTheme="minorHAnsi" w:cstheme="minorHAnsi"/>
          <w:u w:val="single"/>
        </w:rPr>
        <w:t xml:space="preserve"> de votre projet</w:t>
      </w:r>
    </w:p>
    <w:p w:rsidR="002266C5" w:rsidRPr="008F5031" w:rsidRDefault="002266C5" w:rsidP="002266C5">
      <w:pPr>
        <w:pStyle w:val="Paragraphedeliste"/>
        <w:numPr>
          <w:ilvl w:val="0"/>
          <w:numId w:val="21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Description détaillée du projet (possibilité de joindre de la documentation existante suffisamment précise)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104477825"/>
          <w:placeholder>
            <w:docPart w:val="1538D1462A304B90B92A34DD9C52BFA5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Pr="008F5031">
        <w:rPr>
          <w:rFonts w:asciiTheme="minorHAnsi" w:hAnsiTheme="minorHAnsi" w:cstheme="minorHAnsi"/>
        </w:rPr>
        <w:br/>
      </w:r>
    </w:p>
    <w:p w:rsidR="002266C5" w:rsidRPr="008F5031" w:rsidRDefault="002266C5" w:rsidP="002266C5">
      <w:pPr>
        <w:pStyle w:val="Paragraphedeliste"/>
        <w:numPr>
          <w:ilvl w:val="0"/>
          <w:numId w:val="21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Dans quelle mesure le projet proposé répond-il aux objectifs fondamentaux de la Fondation (originalité, inclusion, éducation, héritage, impact médiatique, participation aux Gay Games) ?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345791399"/>
          <w:placeholder>
            <w:docPart w:val="D3A2CFF84EB04100871D9B41022785A2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Pr="008F5031">
        <w:rPr>
          <w:rFonts w:asciiTheme="minorHAnsi" w:hAnsiTheme="minorHAnsi" w:cstheme="minorHAnsi"/>
        </w:rPr>
        <w:br/>
      </w:r>
    </w:p>
    <w:p w:rsidR="002266C5" w:rsidRPr="008F5031" w:rsidRDefault="002266C5" w:rsidP="002266C5">
      <w:pPr>
        <w:pStyle w:val="Paragraphedeliste"/>
        <w:numPr>
          <w:ilvl w:val="0"/>
          <w:numId w:val="21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Planning général des grandes phases de préparation, de réalisation, et d’évaluation du projet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213616655"/>
          <w:placeholder>
            <w:docPart w:val="93F428CB5C994E34923627687F81E834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Pr="008F5031">
        <w:rPr>
          <w:rFonts w:asciiTheme="minorHAnsi" w:hAnsiTheme="minorHAnsi" w:cstheme="minorHAnsi"/>
        </w:rPr>
        <w:br/>
      </w:r>
    </w:p>
    <w:p w:rsidR="002266C5" w:rsidRPr="008F5031" w:rsidRDefault="002266C5" w:rsidP="002266C5">
      <w:pPr>
        <w:pStyle w:val="Paragraphedeliste"/>
        <w:numPr>
          <w:ilvl w:val="0"/>
          <w:numId w:val="21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 xml:space="preserve">Principes de Gouvernance </w:t>
      </w:r>
      <w:r w:rsidR="00B7611A">
        <w:rPr>
          <w:rFonts w:asciiTheme="minorHAnsi" w:hAnsiTheme="minorHAnsi" w:cstheme="minorHAnsi"/>
        </w:rPr>
        <w:t xml:space="preserve">du projet </w:t>
      </w:r>
      <w:r w:rsidR="00672D04">
        <w:rPr>
          <w:rFonts w:asciiTheme="minorHAnsi" w:hAnsiTheme="minorHAnsi" w:cstheme="minorHAnsi"/>
        </w:rPr>
        <w:t>(</w:t>
      </w:r>
      <w:r w:rsidR="00B7611A">
        <w:rPr>
          <w:rFonts w:asciiTheme="minorHAnsi" w:hAnsiTheme="minorHAnsi" w:cstheme="minorHAnsi"/>
        </w:rPr>
        <w:t xml:space="preserve">structure, processus de décision, etc.) </w:t>
      </w:r>
      <w:r w:rsidRPr="008F5031">
        <w:rPr>
          <w:rFonts w:asciiTheme="minorHAnsi" w:hAnsiTheme="minorHAnsi" w:cstheme="minorHAnsi"/>
        </w:rPr>
        <w:t>et organigramme au format PDF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343904119"/>
          <w:placeholder>
            <w:docPart w:val="448A7D430B99466DA65C459D8C8512FA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Pr="008F5031">
        <w:rPr>
          <w:rFonts w:asciiTheme="minorHAnsi" w:hAnsiTheme="minorHAnsi" w:cstheme="minorHAnsi"/>
        </w:rPr>
        <w:br/>
      </w:r>
    </w:p>
    <w:p w:rsidR="002266C5" w:rsidRDefault="002266C5" w:rsidP="002266C5">
      <w:pPr>
        <w:pStyle w:val="Paragraphedeliste"/>
        <w:numPr>
          <w:ilvl w:val="0"/>
          <w:numId w:val="21"/>
        </w:numPr>
        <w:spacing w:after="160" w:line="259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 xml:space="preserve">Partenaires et/ou co-organisateurs en précisant les rôles respectifs 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013713485"/>
          <w:placeholder>
            <w:docPart w:val="A57ABA0A696049B29385D870C020C193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3D2E4F" w:rsidRPr="008F5031" w:rsidRDefault="003D2E4F" w:rsidP="003D2E4F">
      <w:pPr>
        <w:pStyle w:val="Paragraphedeliste"/>
        <w:spacing w:after="160" w:line="259" w:lineRule="auto"/>
        <w:ind w:left="1069" w:right="141"/>
        <w:jc w:val="left"/>
        <w:rPr>
          <w:rFonts w:asciiTheme="minorHAnsi" w:hAnsiTheme="minorHAnsi" w:cstheme="minorHAnsi"/>
        </w:rPr>
      </w:pPr>
    </w:p>
    <w:p w:rsidR="003D2E4F" w:rsidRDefault="002710CB" w:rsidP="003D2E4F">
      <w:pPr>
        <w:pStyle w:val="Paragraphedeliste"/>
        <w:numPr>
          <w:ilvl w:val="0"/>
          <w:numId w:val="21"/>
        </w:numPr>
        <w:ind w:right="141"/>
        <w:rPr>
          <w:rFonts w:asciiTheme="minorHAnsi" w:hAnsiTheme="minorHAnsi" w:cstheme="minorHAnsi"/>
        </w:rPr>
      </w:pPr>
      <w:sdt>
        <w:sdtPr>
          <w:rPr>
            <w:rFonts w:ascii="Segoe UI Symbol" w:eastAsia="MS Gothic" w:hAnsi="Segoe UI Symbol" w:cs="Segoe UI Symbol"/>
          </w:rPr>
          <w:id w:val="-24573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4F" w:rsidRPr="003D2E4F">
            <w:rPr>
              <w:rFonts w:ascii="Segoe UI Symbol" w:eastAsia="MS Gothic" w:hAnsi="Segoe UI Symbol" w:cs="Segoe UI Symbol"/>
            </w:rPr>
            <w:t>☐</w:t>
          </w:r>
        </w:sdtContent>
      </w:sdt>
      <w:r w:rsidR="003D2E4F" w:rsidRPr="003D2E4F">
        <w:rPr>
          <w:rFonts w:asciiTheme="minorHAnsi" w:hAnsiTheme="minorHAnsi" w:cstheme="minorHAnsi"/>
        </w:rPr>
        <w:t xml:space="preserve"> Documents de présentation du projet (facultatif)</w:t>
      </w:r>
    </w:p>
    <w:p w:rsidR="003D2E4F" w:rsidRPr="003D2E4F" w:rsidRDefault="003D2E4F" w:rsidP="003D2E4F">
      <w:pPr>
        <w:pStyle w:val="Paragraphedeliste"/>
        <w:rPr>
          <w:rFonts w:asciiTheme="minorHAnsi" w:hAnsiTheme="minorHAnsi" w:cstheme="minorHAnsi"/>
        </w:rPr>
      </w:pPr>
    </w:p>
    <w:p w:rsidR="003D2E4F" w:rsidRPr="003D2E4F" w:rsidRDefault="002710CB" w:rsidP="003D2E4F">
      <w:pPr>
        <w:pStyle w:val="Paragraphedeliste"/>
        <w:numPr>
          <w:ilvl w:val="0"/>
          <w:numId w:val="21"/>
        </w:numPr>
        <w:ind w:right="141"/>
        <w:rPr>
          <w:rFonts w:asciiTheme="minorHAnsi" w:hAnsiTheme="minorHAnsi" w:cstheme="minorHAnsi"/>
        </w:rPr>
      </w:pPr>
      <w:sdt>
        <w:sdtPr>
          <w:rPr>
            <w:rFonts w:ascii="Segoe UI Symbol" w:eastAsia="MS Gothic" w:hAnsi="Segoe UI Symbol" w:cs="Segoe UI Symbol"/>
          </w:rPr>
          <w:id w:val="41035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4F" w:rsidRPr="003D2E4F">
            <w:rPr>
              <w:rFonts w:ascii="Segoe UI Symbol" w:eastAsia="MS Gothic" w:hAnsi="Segoe UI Symbol" w:cs="Segoe UI Symbol"/>
            </w:rPr>
            <w:t>☐</w:t>
          </w:r>
        </w:sdtContent>
      </w:sdt>
      <w:r w:rsidR="003D2E4F" w:rsidRPr="003D2E4F">
        <w:rPr>
          <w:rFonts w:asciiTheme="minorHAnsi" w:hAnsiTheme="minorHAnsi" w:cstheme="minorHAnsi"/>
        </w:rPr>
        <w:t xml:space="preserve"> Etat budget de votre projet complété selon modèle fourni aux formats Excel et PDF</w:t>
      </w:r>
    </w:p>
    <w:p w:rsidR="003D2E4F" w:rsidRPr="003D2E4F" w:rsidRDefault="003D2E4F" w:rsidP="003D2E4F">
      <w:pPr>
        <w:pStyle w:val="Paragraphedeliste"/>
        <w:rPr>
          <w:rFonts w:asciiTheme="minorHAnsi" w:hAnsiTheme="minorHAnsi" w:cstheme="minorHAnsi"/>
        </w:rPr>
      </w:pPr>
    </w:p>
    <w:p w:rsidR="003D2E4F" w:rsidRPr="003D2E4F" w:rsidRDefault="002710CB" w:rsidP="003D2E4F">
      <w:pPr>
        <w:pStyle w:val="Paragraphedeliste"/>
        <w:numPr>
          <w:ilvl w:val="0"/>
          <w:numId w:val="21"/>
        </w:numPr>
        <w:ind w:right="141"/>
        <w:rPr>
          <w:rFonts w:asciiTheme="minorHAnsi" w:hAnsiTheme="minorHAnsi" w:cstheme="minorHAnsi"/>
        </w:rPr>
      </w:pPr>
      <w:sdt>
        <w:sdtPr>
          <w:rPr>
            <w:rFonts w:ascii="Segoe UI Symbol" w:eastAsia="MS Gothic" w:hAnsi="Segoe UI Symbol" w:cs="Segoe UI Symbol"/>
          </w:rPr>
          <w:id w:val="11302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4F" w:rsidRPr="003D2E4F">
            <w:rPr>
              <w:rFonts w:ascii="Segoe UI Symbol" w:eastAsia="MS Gothic" w:hAnsi="Segoe UI Symbol" w:cs="Segoe UI Symbol"/>
            </w:rPr>
            <w:t>☐</w:t>
          </w:r>
        </w:sdtContent>
      </w:sdt>
      <w:r w:rsidR="003D2E4F" w:rsidRPr="003D2E4F">
        <w:rPr>
          <w:rFonts w:asciiTheme="minorHAnsi" w:hAnsiTheme="minorHAnsi" w:cstheme="minorHAnsi"/>
        </w:rPr>
        <w:t xml:space="preserve"> </w:t>
      </w:r>
      <w:r w:rsidR="003D2E4F">
        <w:rPr>
          <w:rFonts w:asciiTheme="minorHAnsi" w:hAnsiTheme="minorHAnsi" w:cstheme="minorHAnsi"/>
        </w:rPr>
        <w:t>Prévisionnel de trésorerie</w:t>
      </w:r>
    </w:p>
    <w:p w:rsidR="002266C5" w:rsidRDefault="002266C5" w:rsidP="002266C5">
      <w:pPr>
        <w:ind w:left="360" w:right="141"/>
        <w:rPr>
          <w:rFonts w:asciiTheme="minorHAnsi" w:hAnsiTheme="minorHAnsi" w:cstheme="minorHAnsi"/>
        </w:rPr>
      </w:pPr>
    </w:p>
    <w:p w:rsidR="003D2E4F" w:rsidRPr="008F5031" w:rsidRDefault="003D2E4F" w:rsidP="002266C5">
      <w:pPr>
        <w:ind w:left="360" w:right="141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lastRenderedPageBreak/>
        <w:t xml:space="preserve">Identité du demandeur </w:t>
      </w:r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Nom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12285491"/>
          <w:placeholder>
            <w:docPart w:val="5E030E944F754A0A9201C5B75F70D2DF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Prénom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21990556"/>
          <w:placeholder>
            <w:docPart w:val="9A95D8DD183548A0B2D6824D83B8BA6C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Téléphone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45057721"/>
          <w:placeholder>
            <w:docPart w:val="A1B3BF03C55D474CB9326B5D0FF1ADDC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Courriel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45292773"/>
          <w:placeholder>
            <w:docPart w:val="005FF287C69541F1AA997E1FF759560B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t xml:space="preserve">Identité du responsable du projet </w:t>
      </w:r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Nom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86926779"/>
          <w:placeholder>
            <w:docPart w:val="F5AE150985DE4D19BC6C8387660DBFC3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Prénom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4030587"/>
          <w:placeholder>
            <w:docPart w:val="4690A4ED772649AA93F41D3C76115C74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Téléphone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89409553"/>
          <w:placeholder>
            <w:docPart w:val="104915B8EFFF46E383E9228BACBB5E8A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Courriel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32785692"/>
          <w:placeholder>
            <w:docPart w:val="4DFA398D112247838765033A697EB685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spacing w:after="160" w:line="259" w:lineRule="auto"/>
        <w:ind w:left="360" w:right="141"/>
        <w:jc w:val="left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t>Étude d’impacts</w:t>
      </w:r>
    </w:p>
    <w:p w:rsidR="002266C5" w:rsidRPr="008F5031" w:rsidRDefault="002266C5" w:rsidP="002266C5">
      <w:pPr>
        <w:pStyle w:val="Paragraphedeliste"/>
        <w:numPr>
          <w:ilvl w:val="0"/>
          <w:numId w:val="22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Retombées attendues, éventuellement impact économique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496460478"/>
          <w:placeholder>
            <w:docPart w:val="AA4921D1F19D4971B265EF9D8C81F358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numPr>
          <w:ilvl w:val="0"/>
          <w:numId w:val="22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 xml:space="preserve">Approche de développement durable 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460916293"/>
          <w:placeholder>
            <w:docPart w:val="7ABF877E29DD4D929A31ADFF4EB18AE2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numPr>
          <w:ilvl w:val="0"/>
          <w:numId w:val="22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Risques identifiés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935137494"/>
          <w:placeholder>
            <w:docPart w:val="BAA22993517A42659DEBF31EC003345D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spacing w:after="160" w:line="360" w:lineRule="auto"/>
        <w:ind w:left="360" w:right="141"/>
        <w:jc w:val="left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spacing w:after="160" w:line="259" w:lineRule="auto"/>
        <w:ind w:left="360" w:right="141"/>
        <w:jc w:val="left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t>Impact communication</w:t>
      </w:r>
    </w:p>
    <w:p w:rsidR="002266C5" w:rsidRPr="008F5031" w:rsidRDefault="002266C5" w:rsidP="002266C5">
      <w:pPr>
        <w:pStyle w:val="Paragraphedeliste"/>
        <w:numPr>
          <w:ilvl w:val="0"/>
          <w:numId w:val="22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Plan de communication prévu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70078560"/>
          <w:placeholder>
            <w:docPart w:val="E46B644A902942418AEDF1FCE24F1EFD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numPr>
          <w:ilvl w:val="0"/>
          <w:numId w:val="22"/>
        </w:numPr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Impact médiatique attendu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419599585"/>
          <w:placeholder>
            <w:docPart w:val="F18368AF8C7F4120A1AC8024F0793D5B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ind w:right="141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spacing w:after="160" w:line="259" w:lineRule="auto"/>
        <w:ind w:left="360" w:right="141"/>
        <w:jc w:val="left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t>Contreparties de visibilité et de gratuités offertes à la Fondation Inclusion Paris 2018</w:t>
      </w:r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Nature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8763626"/>
          <w:placeholder>
            <w:docPart w:val="D86CC98433494206A2457D8B7F6E76EE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Nombre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05509444"/>
          <w:placeholder>
            <w:docPart w:val="B0EC082528704AF6861D3FCDFF85AEE9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8F5031" w:rsidRDefault="002266C5" w:rsidP="003D2E4F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>Valeur ou estimation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3242813"/>
          <w:placeholder>
            <w:docPart w:val="9C8BE1F15F1D481392B3B5CE353F9469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8F5031">
        <w:rPr>
          <w:rFonts w:asciiTheme="minorHAnsi" w:hAnsiTheme="minorHAnsi" w:cstheme="minorHAnsi"/>
        </w:rPr>
        <w:br w:type="page"/>
      </w:r>
    </w:p>
    <w:p w:rsidR="008F5031" w:rsidRPr="008F5031" w:rsidRDefault="008F5031" w:rsidP="008F5031">
      <w:pPr>
        <w:pBdr>
          <w:top w:val="single" w:sz="12" w:space="1" w:color="0070C0" w:shadow="1"/>
          <w:left w:val="single" w:sz="12" w:space="4" w:color="0070C0" w:shadow="1"/>
          <w:bottom w:val="single" w:sz="12" w:space="1" w:color="0070C0" w:shadow="1"/>
          <w:right w:val="single" w:sz="12" w:space="4" w:color="0070C0" w:shadow="1"/>
        </w:pBdr>
        <w:tabs>
          <w:tab w:val="left" w:pos="3858"/>
        </w:tabs>
        <w:ind w:left="360" w:right="14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Financement </w:t>
      </w:r>
      <w:r w:rsidRPr="008F5031">
        <w:rPr>
          <w:rFonts w:asciiTheme="minorHAnsi" w:hAnsiTheme="minorHAnsi" w:cstheme="minorHAnsi"/>
          <w:b/>
          <w:sz w:val="28"/>
        </w:rPr>
        <w:t>du projet</w:t>
      </w:r>
    </w:p>
    <w:p w:rsidR="008F5031" w:rsidRPr="008F5031" w:rsidRDefault="008F5031" w:rsidP="002266C5">
      <w:pPr>
        <w:ind w:left="360" w:right="141"/>
        <w:rPr>
          <w:rFonts w:asciiTheme="minorHAnsi" w:hAnsiTheme="minorHAnsi" w:cstheme="minorHAnsi"/>
        </w:rPr>
      </w:pPr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  <w:u w:val="single"/>
        </w:rPr>
      </w:pPr>
      <w:r w:rsidRPr="008F5031">
        <w:rPr>
          <w:rFonts w:asciiTheme="minorHAnsi" w:hAnsiTheme="minorHAnsi" w:cstheme="minorHAnsi"/>
          <w:u w:val="single"/>
        </w:rPr>
        <w:t>Financement du projet</w:t>
      </w:r>
    </w:p>
    <w:p w:rsidR="002266C5" w:rsidRPr="008F5031" w:rsidRDefault="002266C5" w:rsidP="002266C5">
      <w:pPr>
        <w:tabs>
          <w:tab w:val="right" w:pos="2835"/>
          <w:tab w:val="left" w:pos="3119"/>
        </w:tabs>
        <w:ind w:right="141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ab/>
        <w:t xml:space="preserve">Coût total du projet (€) </w:t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82632199"/>
          <w:placeholder>
            <w:docPart w:val="F5A4B6CAB61A44E98CA7998E44E2890B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numPr>
          <w:ilvl w:val="0"/>
          <w:numId w:val="23"/>
        </w:numPr>
        <w:tabs>
          <w:tab w:val="right" w:pos="2835"/>
          <w:tab w:val="left" w:pos="3119"/>
        </w:tabs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 xml:space="preserve">Montant de la subvention sollicitée (€) </w:t>
      </w:r>
      <w:r w:rsidRPr="008F5031">
        <w:rPr>
          <w:rFonts w:asciiTheme="minorHAnsi" w:hAnsiTheme="minorHAnsi" w:cstheme="minorHAnsi"/>
        </w:rPr>
        <w:br/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01753060"/>
          <w:placeholder>
            <w:docPart w:val="112C89C636744E3198C407B39696CD17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numPr>
          <w:ilvl w:val="0"/>
          <w:numId w:val="23"/>
        </w:numPr>
        <w:tabs>
          <w:tab w:val="right" w:pos="2835"/>
          <w:tab w:val="left" w:pos="3119"/>
        </w:tabs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Part du budget total correspondant (%)</w:t>
      </w:r>
      <w:r w:rsidRPr="008F5031">
        <w:rPr>
          <w:rFonts w:asciiTheme="minorHAnsi" w:hAnsiTheme="minorHAnsi" w:cstheme="minorHAnsi"/>
        </w:rPr>
        <w:br/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35929375"/>
          <w:placeholder>
            <w:docPart w:val="E3902B6839814D2C90925601A1A3DEF7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numPr>
          <w:ilvl w:val="0"/>
          <w:numId w:val="23"/>
        </w:numPr>
        <w:tabs>
          <w:tab w:val="right" w:pos="2835"/>
          <w:tab w:val="left" w:pos="3119"/>
        </w:tabs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Etat budget de votre projet complété à partir du fichier</w:t>
      </w:r>
      <w:r w:rsidR="000C6458">
        <w:rPr>
          <w:rFonts w:asciiTheme="minorHAnsi" w:hAnsiTheme="minorHAnsi" w:cstheme="minorHAnsi"/>
        </w:rPr>
        <w:t xml:space="preserve"> selon </w:t>
      </w:r>
      <w:proofErr w:type="spellStart"/>
      <w:r w:rsidR="000C6458">
        <w:rPr>
          <w:rFonts w:asciiTheme="minorHAnsi" w:hAnsiTheme="minorHAnsi" w:cstheme="minorHAnsi"/>
        </w:rPr>
        <w:t>selon</w:t>
      </w:r>
      <w:proofErr w:type="spellEnd"/>
      <w:r w:rsidR="000C6458">
        <w:rPr>
          <w:rFonts w:asciiTheme="minorHAnsi" w:hAnsiTheme="minorHAnsi" w:cstheme="minorHAnsi"/>
        </w:rPr>
        <w:t xml:space="preserve"> modèle</w:t>
      </w:r>
      <w:r w:rsidRPr="008F5031">
        <w:rPr>
          <w:rFonts w:asciiTheme="minorHAnsi" w:hAnsiTheme="minorHAnsi" w:cstheme="minorHAnsi"/>
        </w:rPr>
        <w:t xml:space="preserve"> fourni</w:t>
      </w:r>
      <w:r w:rsidR="000C6458">
        <w:rPr>
          <w:rFonts w:asciiTheme="minorHAnsi" w:hAnsiTheme="minorHAnsi" w:cstheme="minorHAnsi"/>
        </w:rPr>
        <w:t>,</w:t>
      </w:r>
      <w:r w:rsidRPr="008F5031">
        <w:rPr>
          <w:rFonts w:asciiTheme="minorHAnsi" w:hAnsiTheme="minorHAnsi" w:cstheme="minorHAnsi"/>
        </w:rPr>
        <w:t xml:space="preserve"> aux formats Excel et PDF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64960220"/>
          <w:placeholder>
            <w:docPart w:val="257C7AE8A02A45BA8FCA814930656FBB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numPr>
          <w:ilvl w:val="0"/>
          <w:numId w:val="23"/>
        </w:numPr>
        <w:tabs>
          <w:tab w:val="right" w:pos="2835"/>
          <w:tab w:val="left" w:pos="3119"/>
        </w:tabs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D</w:t>
      </w:r>
      <w:r w:rsidRPr="008F5031">
        <w:rPr>
          <w:rFonts w:asciiTheme="minorHAnsi" w:hAnsiTheme="minorHAnsi" w:cstheme="minorHAnsi"/>
        </w:rPr>
        <w:tab/>
      </w:r>
      <w:proofErr w:type="spellStart"/>
      <w:r w:rsidRPr="008F5031">
        <w:rPr>
          <w:rFonts w:asciiTheme="minorHAnsi" w:hAnsiTheme="minorHAnsi" w:cstheme="minorHAnsi"/>
        </w:rPr>
        <w:t>ate</w:t>
      </w:r>
      <w:proofErr w:type="spellEnd"/>
      <w:r w:rsidRPr="008F5031">
        <w:rPr>
          <w:rFonts w:asciiTheme="minorHAnsi" w:hAnsiTheme="minorHAnsi" w:cstheme="minorHAnsi"/>
        </w:rPr>
        <w:t xml:space="preserve"> limite pour le financement (échéancier des versements) ?</w:t>
      </w:r>
      <w:r w:rsidRPr="008F5031">
        <w:rPr>
          <w:rFonts w:asciiTheme="minorHAnsi" w:hAnsiTheme="minorHAnsi" w:cstheme="minorHAnsi"/>
        </w:rPr>
        <w:br/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01914492"/>
          <w:placeholder>
            <w:docPart w:val="69A77B69256140269550BD58DDE51896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pStyle w:val="Paragraphedeliste"/>
        <w:numPr>
          <w:ilvl w:val="0"/>
          <w:numId w:val="23"/>
        </w:numPr>
        <w:tabs>
          <w:tab w:val="right" w:pos="2835"/>
          <w:tab w:val="left" w:pos="3119"/>
        </w:tabs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Affectation précise de la subvention</w:t>
      </w:r>
      <w:r w:rsidRPr="008F5031">
        <w:rPr>
          <w:rFonts w:asciiTheme="minorHAnsi" w:hAnsiTheme="minorHAnsi" w:cstheme="minorHAnsi"/>
        </w:rPr>
        <w:br/>
      </w:r>
      <w:r w:rsidRPr="008F503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56694404"/>
          <w:placeholder>
            <w:docPart w:val="A578CF54D4E941998D188D5BCB11C328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Default="002266C5" w:rsidP="002266C5">
      <w:pPr>
        <w:pStyle w:val="Paragraphedeliste"/>
        <w:numPr>
          <w:ilvl w:val="0"/>
          <w:numId w:val="23"/>
        </w:numPr>
        <w:tabs>
          <w:tab w:val="right" w:pos="2835"/>
          <w:tab w:val="left" w:pos="3119"/>
        </w:tabs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Autres organismes/ sponsors/ mécènes contribuant au financement du projet (précision le nom de l’entité, la nature de la contribution et le montant ou l’équivalent correspondant, la part de la contribution déjà obtenue à date)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134360652"/>
          <w:placeholder>
            <w:docPart w:val="0C3180CCF944489C95090ED22D61AAB3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CA6319" w:rsidRPr="00CA6319" w:rsidRDefault="00CA6319" w:rsidP="00CA6319">
      <w:pPr>
        <w:pStyle w:val="Paragraphedeliste"/>
        <w:tabs>
          <w:tab w:val="right" w:pos="2835"/>
          <w:tab w:val="left" w:pos="3119"/>
        </w:tabs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NB : D</w:t>
      </w:r>
      <w:r w:rsidRPr="00CA6319">
        <w:rPr>
          <w:rFonts w:asciiTheme="minorHAnsi" w:hAnsiTheme="minorHAnsi" w:cstheme="minorHAnsi"/>
          <w:color w:val="000000"/>
          <w:shd w:val="clear" w:color="auto" w:fill="FFFFFF"/>
        </w:rPr>
        <w:t>ans le cas où des co-financements demandés seraient en cours d’instruction, la Fondation FIER se réserve le droit de demander la confirmation ultérieure de l’accord de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s </w:t>
      </w:r>
      <w:r w:rsidRPr="00CA6319">
        <w:rPr>
          <w:rFonts w:asciiTheme="minorHAnsi" w:hAnsiTheme="minorHAnsi" w:cstheme="minorHAnsi"/>
          <w:color w:val="000000"/>
          <w:shd w:val="clear" w:color="auto" w:fill="FFFFFF"/>
        </w:rPr>
        <w:t>organisme</w:t>
      </w:r>
      <w:r>
        <w:rPr>
          <w:rFonts w:asciiTheme="minorHAnsi" w:hAnsiTheme="minorHAnsi" w:cstheme="minorHAnsi"/>
          <w:color w:val="000000"/>
          <w:shd w:val="clear" w:color="auto" w:fill="FFFFFF"/>
        </w:rPr>
        <w:t>s concernés</w:t>
      </w:r>
      <w:r w:rsidRPr="00CA6319">
        <w:rPr>
          <w:rFonts w:asciiTheme="minorHAnsi" w:hAnsiTheme="minorHAnsi" w:cstheme="minorHAnsi"/>
          <w:color w:val="000000"/>
          <w:shd w:val="clear" w:color="auto" w:fill="FFFFFF"/>
        </w:rPr>
        <w:t xml:space="preserve"> avant de procéder au versement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2266C5" w:rsidRPr="008F5031" w:rsidRDefault="002266C5" w:rsidP="002266C5">
      <w:pPr>
        <w:pStyle w:val="Paragraphedeliste"/>
        <w:numPr>
          <w:ilvl w:val="0"/>
          <w:numId w:val="23"/>
        </w:numPr>
        <w:tabs>
          <w:tab w:val="right" w:pos="2835"/>
          <w:tab w:val="left" w:pos="3119"/>
        </w:tabs>
        <w:spacing w:after="160" w:line="360" w:lineRule="auto"/>
        <w:ind w:right="141"/>
        <w:jc w:val="left"/>
        <w:rPr>
          <w:rFonts w:asciiTheme="minorHAnsi" w:hAnsiTheme="minorHAnsi" w:cstheme="minorHAnsi"/>
        </w:rPr>
      </w:pPr>
      <w:r w:rsidRPr="008F5031">
        <w:rPr>
          <w:rFonts w:asciiTheme="minorHAnsi" w:hAnsiTheme="minorHAnsi" w:cstheme="minorHAnsi"/>
        </w:rPr>
        <w:t>Comment avez-vous eu connaissance de cet appel à projet ?</w:t>
      </w:r>
      <w:r w:rsidRPr="008F503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480854810"/>
          <w:placeholder>
            <w:docPart w:val="785C2203530D4D8582C9BA5A19B25A61"/>
          </w:placeholder>
          <w:showingPlcHdr/>
        </w:sdtPr>
        <w:sdtEndPr/>
        <w:sdtContent>
          <w:r w:rsidRPr="008F503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:rsidR="002266C5" w:rsidRPr="008F5031" w:rsidRDefault="002266C5" w:rsidP="002266C5">
      <w:pPr>
        <w:ind w:left="360" w:right="141"/>
        <w:rPr>
          <w:rFonts w:asciiTheme="minorHAnsi" w:hAnsiTheme="minorHAnsi" w:cstheme="minorHAnsi"/>
        </w:rPr>
      </w:pPr>
    </w:p>
    <w:p w:rsidR="00AA13F8" w:rsidRDefault="00AA13F8">
      <w:pPr>
        <w:spacing w:after="0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2266C5" w:rsidRPr="008F5031" w:rsidRDefault="002266C5" w:rsidP="002266C5">
      <w:pPr>
        <w:ind w:right="141"/>
        <w:rPr>
          <w:rFonts w:asciiTheme="minorHAnsi" w:hAnsiTheme="minorHAnsi" w:cstheme="minorHAnsi"/>
          <w:b/>
          <w:u w:val="single"/>
        </w:rPr>
      </w:pPr>
      <w:r w:rsidRPr="008F5031">
        <w:rPr>
          <w:rFonts w:asciiTheme="minorHAnsi" w:hAnsiTheme="minorHAnsi" w:cstheme="minorHAnsi"/>
          <w:b/>
          <w:u w:val="single"/>
        </w:rPr>
        <w:lastRenderedPageBreak/>
        <w:t>Rappel des pièces justificatives à joindre au dossier</w:t>
      </w:r>
    </w:p>
    <w:p w:rsidR="002266C5" w:rsidRPr="008F5031" w:rsidRDefault="002266C5" w:rsidP="002266C5">
      <w:pPr>
        <w:ind w:right="141"/>
        <w:rPr>
          <w:rFonts w:asciiTheme="minorHAnsi" w:hAnsiTheme="minorHAnsi" w:cstheme="minorHAnsi"/>
          <w:i/>
        </w:rPr>
      </w:pPr>
      <w:r w:rsidRPr="008F5031">
        <w:rPr>
          <w:rFonts w:asciiTheme="minorHAnsi" w:hAnsiTheme="minorHAnsi" w:cstheme="minorHAnsi"/>
          <w:i/>
        </w:rPr>
        <w:t>Tout dossier incomplet ne sera pas examiné</w:t>
      </w:r>
    </w:p>
    <w:p w:rsidR="002266C5" w:rsidRPr="008F5031" w:rsidRDefault="002266C5" w:rsidP="002266C5">
      <w:pPr>
        <w:ind w:right="141"/>
        <w:rPr>
          <w:rFonts w:asciiTheme="minorHAnsi" w:hAnsiTheme="minorHAnsi" w:cstheme="minorHAnsi"/>
          <w:i/>
        </w:rPr>
      </w:pP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9546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Organigramme de l’association au format PDF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541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Statuts, 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5928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Règlement intérieur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244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Parution au Journal officiel </w:t>
      </w:r>
      <w:r w:rsidR="000C6458">
        <w:rPr>
          <w:rFonts w:asciiTheme="minorHAnsi" w:hAnsiTheme="minorHAnsi" w:cstheme="minorHAnsi"/>
        </w:rPr>
        <w:t>(en l’absence de SIRET)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9588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Coordonnées du bureau</w:t>
      </w:r>
      <w:r w:rsidR="000C6458">
        <w:rPr>
          <w:rFonts w:asciiTheme="minorHAnsi" w:hAnsiTheme="minorHAnsi" w:cstheme="minorHAnsi"/>
        </w:rPr>
        <w:t xml:space="preserve"> de l’association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43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Polices d’assurance 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5813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Tableau « états financiers de l’association » </w:t>
      </w:r>
      <w:r w:rsidR="000C6458">
        <w:rPr>
          <w:rFonts w:asciiTheme="minorHAnsi" w:hAnsiTheme="minorHAnsi" w:cstheme="minorHAnsi"/>
        </w:rPr>
        <w:t>selon modèle fourni</w:t>
      </w:r>
      <w:r w:rsidR="002266C5" w:rsidRPr="008F5031">
        <w:rPr>
          <w:rFonts w:asciiTheme="minorHAnsi" w:hAnsiTheme="minorHAnsi" w:cstheme="minorHAnsi"/>
        </w:rPr>
        <w:t>, aux formats Excel et PDF.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7791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Etat budget de l’association </w:t>
      </w:r>
      <w:r w:rsidR="000C6458">
        <w:rPr>
          <w:rFonts w:asciiTheme="minorHAnsi" w:hAnsiTheme="minorHAnsi" w:cstheme="minorHAnsi"/>
        </w:rPr>
        <w:t>selon modèle fourni</w:t>
      </w:r>
      <w:r w:rsidR="002266C5" w:rsidRPr="008F5031">
        <w:rPr>
          <w:rFonts w:asciiTheme="minorHAnsi" w:hAnsiTheme="minorHAnsi" w:cstheme="minorHAnsi"/>
        </w:rPr>
        <w:t>, aux formats Excel et PDF.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1083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Derniers rapports moral et financier approuvés par l’Assemblée générale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120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Rapports du commissaire aux comptes le cas échéant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431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Coordonnées </w:t>
      </w:r>
      <w:r w:rsidR="000C6458">
        <w:rPr>
          <w:rFonts w:asciiTheme="minorHAnsi" w:hAnsiTheme="minorHAnsi" w:cstheme="minorHAnsi"/>
        </w:rPr>
        <w:t>b</w:t>
      </w:r>
      <w:r w:rsidR="002266C5" w:rsidRPr="008F5031">
        <w:rPr>
          <w:rFonts w:asciiTheme="minorHAnsi" w:hAnsiTheme="minorHAnsi" w:cstheme="minorHAnsi"/>
        </w:rPr>
        <w:t>ancaire</w:t>
      </w:r>
      <w:r w:rsidR="000C6458">
        <w:rPr>
          <w:rFonts w:asciiTheme="minorHAnsi" w:hAnsiTheme="minorHAnsi" w:cstheme="minorHAnsi"/>
        </w:rPr>
        <w:t>s</w:t>
      </w:r>
      <w:r w:rsidR="002266C5" w:rsidRPr="008F5031">
        <w:rPr>
          <w:rFonts w:asciiTheme="minorHAnsi" w:hAnsiTheme="minorHAnsi" w:cstheme="minorHAnsi"/>
        </w:rPr>
        <w:t xml:space="preserve"> de l’Association</w:t>
      </w:r>
      <w:r w:rsidR="000C6458">
        <w:rPr>
          <w:rFonts w:asciiTheme="minorHAnsi" w:hAnsiTheme="minorHAnsi" w:cstheme="minorHAnsi"/>
        </w:rPr>
        <w:t xml:space="preserve"> (RIB)</w:t>
      </w:r>
    </w:p>
    <w:p w:rsidR="002266C5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274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>Documents de présentation du projet (facultatif)</w:t>
      </w:r>
    </w:p>
    <w:p w:rsidR="002266C5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265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C5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0C6458">
        <w:rPr>
          <w:rFonts w:asciiTheme="minorHAnsi" w:hAnsiTheme="minorHAnsi" w:cstheme="minorHAnsi"/>
        </w:rPr>
        <w:t xml:space="preserve"> </w:t>
      </w:r>
      <w:r w:rsidR="002266C5" w:rsidRPr="008F5031">
        <w:rPr>
          <w:rFonts w:asciiTheme="minorHAnsi" w:hAnsiTheme="minorHAnsi" w:cstheme="minorHAnsi"/>
        </w:rPr>
        <w:t xml:space="preserve">Etat budget de votre projet complété </w:t>
      </w:r>
      <w:r w:rsidR="000C6458">
        <w:rPr>
          <w:rFonts w:asciiTheme="minorHAnsi" w:hAnsiTheme="minorHAnsi" w:cstheme="minorHAnsi"/>
        </w:rPr>
        <w:t xml:space="preserve">selon modèle fourni </w:t>
      </w:r>
      <w:r w:rsidR="002266C5" w:rsidRPr="008F5031">
        <w:rPr>
          <w:rFonts w:asciiTheme="minorHAnsi" w:hAnsiTheme="minorHAnsi" w:cstheme="minorHAnsi"/>
        </w:rPr>
        <w:t>aux formats Excel et PDF</w:t>
      </w:r>
    </w:p>
    <w:p w:rsidR="003D2E4F" w:rsidRPr="008F5031" w:rsidRDefault="002710CB" w:rsidP="002266C5">
      <w:pPr>
        <w:ind w:right="14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631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4F" w:rsidRPr="008F5031">
            <w:rPr>
              <w:rFonts w:ascii="Segoe UI Symbol" w:eastAsia="MS Gothic" w:hAnsi="Segoe UI Symbol" w:cs="Segoe UI Symbol"/>
            </w:rPr>
            <w:t>☐</w:t>
          </w:r>
        </w:sdtContent>
      </w:sdt>
      <w:r w:rsidR="003D2E4F">
        <w:rPr>
          <w:rFonts w:asciiTheme="minorHAnsi" w:hAnsiTheme="minorHAnsi" w:cstheme="minorHAnsi"/>
        </w:rPr>
        <w:t xml:space="preserve"> Plan de trésorerie prévisionnel</w:t>
      </w:r>
    </w:p>
    <w:sectPr w:rsidR="003D2E4F" w:rsidRPr="008F5031" w:rsidSect="00B55B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CB" w:rsidRDefault="002710CB" w:rsidP="00D15CF7">
      <w:pPr>
        <w:spacing w:after="0"/>
      </w:pPr>
      <w:r>
        <w:separator/>
      </w:r>
    </w:p>
  </w:endnote>
  <w:endnote w:type="continuationSeparator" w:id="0">
    <w:p w:rsidR="002710CB" w:rsidRDefault="002710CB" w:rsidP="00D15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31" w:rsidRPr="008F5031" w:rsidRDefault="008F5031" w:rsidP="008F5031">
    <w:pPr>
      <w:pStyle w:val="Pa0"/>
      <w:ind w:left="-709" w:right="-709"/>
      <w:jc w:val="center"/>
      <w:rPr>
        <w:rStyle w:val="A0"/>
        <w:rFonts w:asciiTheme="minorHAnsi" w:hAnsiTheme="minorHAnsi" w:cstheme="minorHAnsi"/>
        <w:color w:val="auto"/>
        <w:szCs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8A632A1" wp14:editId="7AF13FF9">
              <wp:simplePos x="0" y="0"/>
              <wp:positionH relativeFrom="column">
                <wp:posOffset>-6056431</wp:posOffset>
              </wp:positionH>
              <wp:positionV relativeFrom="paragraph">
                <wp:posOffset>-4662489</wp:posOffset>
              </wp:positionV>
              <wp:extent cx="10692130" cy="179705"/>
              <wp:effectExtent l="0" t="1588" r="0" b="0"/>
              <wp:wrapNone/>
              <wp:docPr id="30" name="Groupe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0692130" cy="179705"/>
                        <a:chOff x="0" y="0"/>
                        <a:chExt cx="7561377" cy="180000"/>
                      </a:xfrm>
                    </wpg:grpSpPr>
                    <wps:wsp>
                      <wps:cNvPr id="31" name="Rectangle 31"/>
                      <wps:cNvSpPr/>
                      <wps:spPr>
                        <a:xfrm>
                          <a:off x="5653377" y="0"/>
                          <a:ext cx="1908000" cy="179705"/>
                        </a:xfrm>
                        <a:prstGeom prst="rect">
                          <a:avLst/>
                        </a:prstGeom>
                        <a:solidFill>
                          <a:srgbClr val="ED1C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3776870" y="0"/>
                          <a:ext cx="1889760" cy="179705"/>
                        </a:xfrm>
                        <a:prstGeom prst="rect">
                          <a:avLst/>
                        </a:prstGeom>
                        <a:solidFill>
                          <a:srgbClr val="8F49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1887124" y="0"/>
                          <a:ext cx="1889760" cy="179705"/>
                        </a:xfrm>
                        <a:prstGeom prst="rect">
                          <a:avLst/>
                        </a:prstGeom>
                        <a:solidFill>
                          <a:srgbClr val="00AB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0"/>
                          <a:ext cx="1890000" cy="180000"/>
                        </a:xfrm>
                        <a:prstGeom prst="rect">
                          <a:avLst/>
                        </a:prstGeom>
                        <a:solidFill>
                          <a:srgbClr val="1B7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4DD844" id="Groupe 30" o:spid="_x0000_s1026" style="position:absolute;margin-left:-476.9pt;margin-top:-367.15pt;width:841.9pt;height:14.15pt;rotation:90;z-index:251685888" coordsize="7561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">
              <v:rect id="Rectangle 31" o:spid="_x0000_s1027" style="position:absolute;left:56533;width:1908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" fillcolor="#ed1c29" stroked="f" strokeweight="2pt"/>
              <v:rect id="Rectangle 32" o:spid="_x0000_s1028" style="position:absolute;left:37768;width:188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" fillcolor="#8f499c" stroked="f" strokeweight="2pt"/>
              <v:rect id="Rectangle 33" o:spid="_x0000_s1029" style="position:absolute;left:18871;width:188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" fillcolor="#00ab4e" stroked="f" strokeweight="2pt"/>
              <v:rect id="Rectangle 34" o:spid="_x0000_s1030" style="position:absolute;width:189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" fillcolor="#1b75bc" stroked="f" strokeweight="2pt"/>
            </v:group>
          </w:pict>
        </mc:Fallback>
      </mc:AlternateContent>
    </w:r>
    <w:r w:rsidR="003D2E4F" w:rsidRPr="003D2E4F">
      <w:rPr>
        <w:rStyle w:val="A0"/>
        <w:rFonts w:asciiTheme="minorHAnsi" w:hAnsiTheme="minorHAnsi" w:cstheme="minorHAnsi"/>
        <w:b/>
        <w:color w:val="auto"/>
        <w:szCs w:val="18"/>
      </w:rPr>
      <w:t xml:space="preserve"> </w:t>
    </w:r>
    <w:r w:rsidR="003D2E4F" w:rsidRPr="008F5031">
      <w:rPr>
        <w:rStyle w:val="A0"/>
        <w:rFonts w:asciiTheme="minorHAnsi" w:hAnsiTheme="minorHAnsi" w:cstheme="minorHAnsi"/>
        <w:b/>
        <w:color w:val="auto"/>
        <w:szCs w:val="18"/>
      </w:rPr>
      <w:t xml:space="preserve">Fondation Inclusion </w:t>
    </w:r>
    <w:r w:rsidR="003D2E4F">
      <w:rPr>
        <w:rStyle w:val="A0"/>
        <w:rFonts w:asciiTheme="minorHAnsi" w:hAnsiTheme="minorHAnsi" w:cstheme="minorHAnsi"/>
        <w:b/>
        <w:color w:val="auto"/>
        <w:szCs w:val="18"/>
      </w:rPr>
      <w:t>pour un Environnement Respectueux</w:t>
    </w:r>
    <w:r w:rsidR="003D2E4F" w:rsidRPr="008F5031">
      <w:rPr>
        <w:rStyle w:val="A0"/>
        <w:rFonts w:asciiTheme="minorHAnsi" w:hAnsiTheme="minorHAnsi" w:cstheme="minorHAnsi"/>
        <w:b/>
        <w:color w:val="auto"/>
        <w:szCs w:val="18"/>
      </w:rPr>
      <w:t xml:space="preserve"> </w:t>
    </w:r>
    <w:r w:rsidRPr="008F5031">
      <w:rPr>
        <w:rStyle w:val="A0"/>
        <w:rFonts w:asciiTheme="minorHAnsi" w:hAnsiTheme="minorHAnsi" w:cstheme="minorHAnsi"/>
        <w:color w:val="auto"/>
        <w:szCs w:val="18"/>
      </w:rPr>
      <w:t>–</w:t>
    </w:r>
    <w:r w:rsidRPr="008F5031">
      <w:rPr>
        <w:rStyle w:val="A0"/>
        <w:rFonts w:asciiTheme="minorHAnsi" w:hAnsiTheme="minorHAnsi" w:cstheme="minorHAnsi"/>
        <w:color w:val="0000FF"/>
        <w:szCs w:val="18"/>
      </w:rPr>
      <w:t xml:space="preserve"> </w:t>
    </w:r>
    <w:r w:rsidRPr="008F5031">
      <w:rPr>
        <w:rStyle w:val="A0"/>
        <w:rFonts w:asciiTheme="minorHAnsi" w:hAnsiTheme="minorHAnsi" w:cstheme="minorHAnsi"/>
        <w:color w:val="auto"/>
        <w:szCs w:val="18"/>
      </w:rPr>
      <w:t>Fondation abritée sous l’égide de la FRUP FACE, Fondation Agir contre l’Exclusion</w:t>
    </w:r>
  </w:p>
  <w:p w:rsidR="008F5031" w:rsidRDefault="008F5031" w:rsidP="008F5031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8F5031">
      <w:rPr>
        <w:rStyle w:val="A0"/>
        <w:rFonts w:asciiTheme="minorHAnsi" w:hAnsiTheme="minorHAnsi" w:cstheme="minorHAnsi"/>
        <w:b/>
        <w:color w:val="auto"/>
        <w:szCs w:val="18"/>
      </w:rPr>
      <w:t xml:space="preserve">Siège social : </w:t>
    </w:r>
    <w:r w:rsidRPr="008F5031">
      <w:rPr>
        <w:rFonts w:asciiTheme="minorHAnsi" w:hAnsiTheme="minorHAnsi" w:cstheme="minorHAnsi"/>
        <w:sz w:val="18"/>
        <w:szCs w:val="18"/>
      </w:rPr>
      <w:t>C/O FACE chez ENGIE/ CRIGEN - 361 avenue du président Wilson 93211 Saint Denis la Plaine Cedex</w:t>
    </w:r>
  </w:p>
  <w:p w:rsidR="008F5031" w:rsidRPr="008F5031" w:rsidRDefault="002710CB" w:rsidP="008F5031">
    <w:pPr>
      <w:pStyle w:val="Pieddepage"/>
      <w:jc w:val="center"/>
      <w:rPr>
        <w:rStyle w:val="A0"/>
        <w:rFonts w:asciiTheme="minorHAnsi" w:hAnsiTheme="minorHAnsi" w:cstheme="minorHAnsi"/>
        <w:b/>
        <w:color w:val="auto"/>
        <w:szCs w:val="18"/>
        <w:lang w:val="en-US"/>
      </w:rPr>
    </w:pPr>
    <w:hyperlink r:id="rId1" w:history="1">
      <w:r w:rsidR="000460FE">
        <w:rPr>
          <w:rStyle w:val="Lienhypertexte"/>
          <w:rFonts w:asciiTheme="minorHAnsi" w:hAnsiTheme="minorHAnsi" w:cstheme="minorHAnsi"/>
          <w:sz w:val="18"/>
          <w:szCs w:val="18"/>
          <w:lang w:val="en-US"/>
        </w:rPr>
        <w:t>http://www.paris2018.com/fr/fier</w:t>
      </w:r>
    </w:hyperlink>
    <w:r w:rsidR="00B7611A">
      <w:rPr>
        <w:rFonts w:asciiTheme="minorHAnsi" w:hAnsiTheme="minorHAnsi" w:cstheme="minorHAnsi"/>
        <w:sz w:val="18"/>
        <w:szCs w:val="18"/>
        <w:lang w:val="en-US"/>
      </w:rPr>
      <w:t xml:space="preserve"> c</w:t>
    </w:r>
    <w:r w:rsidR="008F5031" w:rsidRPr="008F5031">
      <w:rPr>
        <w:rFonts w:asciiTheme="minorHAnsi" w:hAnsiTheme="minorHAnsi" w:cstheme="minorHAnsi"/>
        <w:sz w:val="18"/>
        <w:szCs w:val="18"/>
        <w:lang w:val="en-US"/>
      </w:rPr>
      <w:t xml:space="preserve">ontact : Manuel Picaud </w:t>
    </w:r>
    <w:hyperlink r:id="rId2" w:history="1">
      <w:r w:rsidR="00B7611A" w:rsidRPr="003234C4">
        <w:rPr>
          <w:rStyle w:val="Lienhypertexte"/>
          <w:rFonts w:asciiTheme="minorHAnsi" w:hAnsiTheme="minorHAnsi" w:cstheme="minorHAnsi"/>
          <w:sz w:val="18"/>
          <w:szCs w:val="18"/>
          <w:lang w:val="en-US"/>
        </w:rPr>
        <w:t>presidence@paris2018.com</w:t>
      </w:r>
    </w:hyperlink>
    <w:r w:rsidR="00B7611A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8F5031">
      <w:rPr>
        <w:rFonts w:asciiTheme="minorHAnsi" w:hAnsiTheme="minorHAnsi" w:cstheme="minorHAnsi"/>
        <w:sz w:val="18"/>
        <w:szCs w:val="18"/>
      </w:rPr>
      <w:sym w:font="Wingdings" w:char="F029"/>
    </w:r>
    <w:r w:rsidR="008F5031" w:rsidRPr="008F5031">
      <w:rPr>
        <w:rFonts w:asciiTheme="minorHAnsi" w:hAnsiTheme="minorHAnsi" w:cstheme="minorHAnsi"/>
        <w:sz w:val="18"/>
        <w:szCs w:val="18"/>
        <w:lang w:val="en-US"/>
      </w:rPr>
      <w:t xml:space="preserve"> +33 (0)676 085</w:t>
    </w:r>
    <w:r w:rsidR="008F5031">
      <w:rPr>
        <w:rFonts w:asciiTheme="minorHAnsi" w:hAnsiTheme="minorHAnsi" w:cstheme="minorHAnsi"/>
        <w:sz w:val="18"/>
        <w:szCs w:val="18"/>
        <w:lang w:val="en-US"/>
      </w:rPr>
      <w:t> </w:t>
    </w:r>
    <w:r w:rsidR="008F5031" w:rsidRPr="008F5031">
      <w:rPr>
        <w:rFonts w:asciiTheme="minorHAnsi" w:hAnsiTheme="minorHAnsi" w:cstheme="minorHAnsi"/>
        <w:sz w:val="18"/>
        <w:szCs w:val="18"/>
        <w:lang w:val="en-US"/>
      </w:rPr>
      <w:t>087</w:t>
    </w:r>
  </w:p>
  <w:p w:rsidR="00A83AF4" w:rsidRPr="008F5031" w:rsidRDefault="00A83AF4" w:rsidP="00A83AF4">
    <w:pPr>
      <w:pStyle w:val="Pa0"/>
      <w:ind w:left="-284" w:right="-851"/>
      <w:jc w:val="right"/>
      <w:rPr>
        <w:rFonts w:asciiTheme="minorHAnsi" w:hAnsiTheme="minorHAnsi" w:cstheme="minorHAnsi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31" w:rsidRPr="008F5031" w:rsidRDefault="003D2E4F" w:rsidP="008F5031">
    <w:pPr>
      <w:pStyle w:val="Pa0"/>
      <w:ind w:left="-709" w:right="-709"/>
      <w:jc w:val="center"/>
      <w:rPr>
        <w:rStyle w:val="A0"/>
        <w:rFonts w:asciiTheme="minorHAnsi" w:hAnsiTheme="minorHAnsi" w:cstheme="minorHAnsi"/>
        <w:color w:val="auto"/>
        <w:szCs w:val="18"/>
      </w:rPr>
    </w:pPr>
    <w:r w:rsidRPr="008F5031">
      <w:rPr>
        <w:rStyle w:val="A0"/>
        <w:rFonts w:asciiTheme="minorHAnsi" w:hAnsiTheme="minorHAnsi" w:cstheme="minorHAnsi"/>
        <w:b/>
        <w:color w:val="auto"/>
        <w:szCs w:val="18"/>
      </w:rPr>
      <w:t xml:space="preserve">Fondation Inclusion </w:t>
    </w:r>
    <w:r>
      <w:rPr>
        <w:rStyle w:val="A0"/>
        <w:rFonts w:asciiTheme="minorHAnsi" w:hAnsiTheme="minorHAnsi" w:cstheme="minorHAnsi"/>
        <w:b/>
        <w:color w:val="auto"/>
        <w:szCs w:val="18"/>
      </w:rPr>
      <w:t>pour un Environnement Respectueux</w:t>
    </w:r>
    <w:r w:rsidRPr="008F5031">
      <w:rPr>
        <w:rStyle w:val="A0"/>
        <w:rFonts w:asciiTheme="minorHAnsi" w:hAnsiTheme="minorHAnsi" w:cstheme="minorHAnsi"/>
        <w:b/>
        <w:color w:val="auto"/>
        <w:szCs w:val="18"/>
      </w:rPr>
      <w:t xml:space="preserve"> </w:t>
    </w:r>
    <w:r w:rsidR="00F92882" w:rsidRPr="008F5031">
      <w:rPr>
        <w:rStyle w:val="A0"/>
        <w:rFonts w:asciiTheme="minorHAnsi" w:hAnsiTheme="minorHAnsi" w:cstheme="minorHAnsi"/>
        <w:color w:val="auto"/>
        <w:szCs w:val="18"/>
      </w:rPr>
      <w:t>–</w:t>
    </w:r>
    <w:r w:rsidR="00B55B31" w:rsidRPr="008F5031">
      <w:rPr>
        <w:rStyle w:val="A0"/>
        <w:rFonts w:asciiTheme="minorHAnsi" w:hAnsiTheme="minorHAnsi" w:cstheme="minorHAnsi"/>
        <w:color w:val="0000FF"/>
        <w:szCs w:val="18"/>
      </w:rPr>
      <w:t xml:space="preserve"> </w:t>
    </w:r>
    <w:r w:rsidR="00F92882" w:rsidRPr="008F5031">
      <w:rPr>
        <w:rStyle w:val="A0"/>
        <w:rFonts w:asciiTheme="minorHAnsi" w:hAnsiTheme="minorHAnsi" w:cstheme="minorHAnsi"/>
        <w:color w:val="auto"/>
        <w:szCs w:val="18"/>
      </w:rPr>
      <w:t>Fondation abritée sous l’égide de la FRUP FACE, Fondation Agir contre l’Exclusion</w:t>
    </w:r>
  </w:p>
  <w:p w:rsidR="008F5031" w:rsidRDefault="00B55B31" w:rsidP="008F5031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8F5031">
      <w:rPr>
        <w:rStyle w:val="A0"/>
        <w:rFonts w:asciiTheme="minorHAnsi" w:hAnsiTheme="minorHAnsi" w:cstheme="minorHAnsi"/>
        <w:b/>
        <w:color w:val="auto"/>
        <w:szCs w:val="18"/>
      </w:rPr>
      <w:t xml:space="preserve">Siège social : </w:t>
    </w:r>
    <w:r w:rsidR="008F5031" w:rsidRPr="008F5031">
      <w:rPr>
        <w:rFonts w:asciiTheme="minorHAnsi" w:hAnsiTheme="minorHAnsi" w:cstheme="minorHAnsi"/>
        <w:sz w:val="18"/>
        <w:szCs w:val="18"/>
      </w:rPr>
      <w:t>C/O FACE chez ENGIE/ CRIGEN - 361 avenue du président Wilson 93211 Saint Denis la Plaine Cedex</w:t>
    </w:r>
  </w:p>
  <w:p w:rsidR="00B7611A" w:rsidRPr="008F5031" w:rsidRDefault="002710CB" w:rsidP="00B7611A">
    <w:pPr>
      <w:pStyle w:val="Pieddepage"/>
      <w:jc w:val="center"/>
      <w:rPr>
        <w:rStyle w:val="A0"/>
        <w:rFonts w:asciiTheme="minorHAnsi" w:hAnsiTheme="minorHAnsi" w:cstheme="minorHAnsi"/>
        <w:b/>
        <w:color w:val="auto"/>
        <w:szCs w:val="18"/>
        <w:lang w:val="en-US"/>
      </w:rPr>
    </w:pPr>
    <w:hyperlink r:id="rId1" w:history="1">
      <w:r w:rsidR="000460FE">
        <w:rPr>
          <w:rStyle w:val="Lienhypertexte"/>
          <w:rFonts w:asciiTheme="minorHAnsi" w:hAnsiTheme="minorHAnsi" w:cstheme="minorHAnsi"/>
          <w:sz w:val="18"/>
          <w:szCs w:val="18"/>
          <w:lang w:val="en-US"/>
        </w:rPr>
        <w:t>http://www.paris2018.com/fr/fier</w:t>
      </w:r>
    </w:hyperlink>
    <w:r w:rsidR="00B7611A">
      <w:rPr>
        <w:rFonts w:asciiTheme="minorHAnsi" w:hAnsiTheme="minorHAnsi" w:cstheme="minorHAnsi"/>
        <w:sz w:val="18"/>
        <w:szCs w:val="18"/>
        <w:lang w:val="en-US"/>
      </w:rPr>
      <w:t xml:space="preserve"> c</w:t>
    </w:r>
    <w:r w:rsidR="00B7611A" w:rsidRPr="008F5031">
      <w:rPr>
        <w:rFonts w:asciiTheme="minorHAnsi" w:hAnsiTheme="minorHAnsi" w:cstheme="minorHAnsi"/>
        <w:sz w:val="18"/>
        <w:szCs w:val="18"/>
        <w:lang w:val="en-US"/>
      </w:rPr>
      <w:t xml:space="preserve">ontact : Manuel Picaud </w:t>
    </w:r>
    <w:hyperlink r:id="rId2" w:history="1">
      <w:r w:rsidR="00B7611A" w:rsidRPr="003234C4">
        <w:rPr>
          <w:rStyle w:val="Lienhypertexte"/>
          <w:rFonts w:asciiTheme="minorHAnsi" w:hAnsiTheme="minorHAnsi" w:cstheme="minorHAnsi"/>
          <w:sz w:val="18"/>
          <w:szCs w:val="18"/>
          <w:lang w:val="en-US"/>
        </w:rPr>
        <w:t>presidence@paris2018.com</w:t>
      </w:r>
    </w:hyperlink>
    <w:r w:rsidR="00B7611A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B7611A">
      <w:rPr>
        <w:rFonts w:asciiTheme="minorHAnsi" w:hAnsiTheme="minorHAnsi" w:cstheme="minorHAnsi"/>
        <w:sz w:val="18"/>
        <w:szCs w:val="18"/>
      </w:rPr>
      <w:sym w:font="Wingdings" w:char="F029"/>
    </w:r>
    <w:r w:rsidR="00B7611A" w:rsidRPr="008F5031">
      <w:rPr>
        <w:rFonts w:asciiTheme="minorHAnsi" w:hAnsiTheme="minorHAnsi" w:cstheme="minorHAnsi"/>
        <w:sz w:val="18"/>
        <w:szCs w:val="18"/>
        <w:lang w:val="en-US"/>
      </w:rPr>
      <w:t xml:space="preserve"> +33 (0)676 085</w:t>
    </w:r>
    <w:r w:rsidR="00B7611A">
      <w:rPr>
        <w:rFonts w:asciiTheme="minorHAnsi" w:hAnsiTheme="minorHAnsi" w:cstheme="minorHAnsi"/>
        <w:sz w:val="18"/>
        <w:szCs w:val="18"/>
        <w:lang w:val="en-US"/>
      </w:rPr>
      <w:t> </w:t>
    </w:r>
    <w:r w:rsidR="00B7611A" w:rsidRPr="008F5031">
      <w:rPr>
        <w:rFonts w:asciiTheme="minorHAnsi" w:hAnsiTheme="minorHAnsi" w:cstheme="minorHAnsi"/>
        <w:sz w:val="18"/>
        <w:szCs w:val="18"/>
        <w:lang w:val="en-US"/>
      </w:rPr>
      <w:t>087</w:t>
    </w:r>
  </w:p>
  <w:p w:rsidR="00141F05" w:rsidRPr="008F5031" w:rsidRDefault="00141F05" w:rsidP="00B55B31">
    <w:pPr>
      <w:pStyle w:val="Pa0"/>
      <w:ind w:left="-284" w:right="-851"/>
      <w:jc w:val="right"/>
      <w:rPr>
        <w:rStyle w:val="A0"/>
        <w:rFonts w:asciiTheme="minorHAnsi" w:hAnsiTheme="minorHAnsi" w:cstheme="minorHAnsi"/>
        <w:color w:val="auto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CB" w:rsidRDefault="002710CB" w:rsidP="00D15CF7">
      <w:pPr>
        <w:spacing w:after="0"/>
      </w:pPr>
      <w:r>
        <w:separator/>
      </w:r>
    </w:p>
  </w:footnote>
  <w:footnote w:type="continuationSeparator" w:id="0">
    <w:p w:rsidR="002710CB" w:rsidRDefault="002710CB" w:rsidP="00D15C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DA" w:rsidRDefault="00643ADA" w:rsidP="00D15CF7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4F" w:rsidRPr="00C2329A" w:rsidRDefault="003D2E4F" w:rsidP="003D2E4F">
    <w:pPr>
      <w:pStyle w:val="En-tte"/>
      <w:tabs>
        <w:tab w:val="clear" w:pos="4536"/>
        <w:tab w:val="clear" w:pos="9072"/>
        <w:tab w:val="left" w:pos="0"/>
      </w:tabs>
      <w:jc w:val="left"/>
      <w:rPr>
        <w:b/>
        <w:color w:val="C00000"/>
        <w:sz w:val="48"/>
      </w:rPr>
    </w:pPr>
    <w:r w:rsidRPr="008D35F7">
      <w:rPr>
        <w:b/>
        <w:noProof/>
        <w:color w:val="0070C0"/>
        <w:lang w:eastAsia="fr-FR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5BE4905" wp14:editId="7003FBBC">
              <wp:simplePos x="0" y="0"/>
              <wp:positionH relativeFrom="column">
                <wp:posOffset>-6050179</wp:posOffset>
              </wp:positionH>
              <wp:positionV relativeFrom="paragraph">
                <wp:posOffset>4896029</wp:posOffset>
              </wp:positionV>
              <wp:extent cx="10692130" cy="179983"/>
              <wp:effectExtent l="0" t="1588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0692130" cy="179983"/>
                        <a:chOff x="0" y="0"/>
                        <a:chExt cx="7561377" cy="180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5653377" y="0"/>
                          <a:ext cx="1908000" cy="179705"/>
                        </a:xfrm>
                        <a:prstGeom prst="rect">
                          <a:avLst/>
                        </a:prstGeom>
                        <a:solidFill>
                          <a:srgbClr val="ED1C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3776870" y="0"/>
                          <a:ext cx="1889760" cy="179705"/>
                        </a:xfrm>
                        <a:prstGeom prst="rect">
                          <a:avLst/>
                        </a:prstGeom>
                        <a:solidFill>
                          <a:srgbClr val="8F49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887124" y="0"/>
                          <a:ext cx="1889760" cy="179705"/>
                        </a:xfrm>
                        <a:prstGeom prst="rect">
                          <a:avLst/>
                        </a:prstGeom>
                        <a:solidFill>
                          <a:srgbClr val="00AB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1890000" cy="180000"/>
                        </a:xfrm>
                        <a:prstGeom prst="rect">
                          <a:avLst/>
                        </a:prstGeom>
                        <a:solidFill>
                          <a:srgbClr val="1B7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1EC8CE" id="Groupe 1" o:spid="_x0000_s1026" style="position:absolute;margin-left:-476.4pt;margin-top:385.5pt;width:841.9pt;height:14.15pt;rotation:90;z-index:251687936" coordsize="7561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">
              <v:rect id="Rectangle 2" o:spid="_x0000_s1027" style="position:absolute;left:56533;width:1908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" fillcolor="#ed1c29" stroked="f" strokeweight="2pt"/>
              <v:rect id="Rectangle 3" o:spid="_x0000_s1028" style="position:absolute;left:37768;width:188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" fillcolor="#8f499c" stroked="f" strokeweight="2pt"/>
              <v:rect id="Rectangle 4" o:spid="_x0000_s1029" style="position:absolute;left:18871;width:188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" fillcolor="#00ab4e" stroked="f" strokeweight="2pt"/>
              <v:rect id="Rectangle 5" o:spid="_x0000_s1030" style="position:absolute;width:189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" fillcolor="#1b75bc" stroked="f" strokeweight="2pt"/>
            </v:group>
          </w:pict>
        </mc:Fallback>
      </mc:AlternateContent>
    </w:r>
    <w:r w:rsidRPr="008D35F7">
      <w:rPr>
        <w:b/>
        <w:color w:val="0070C0"/>
        <w:sz w:val="48"/>
      </w:rPr>
      <w:t xml:space="preserve">Fondation Inclusion pour un Environnement Respectueux (FIER), </w:t>
    </w:r>
    <w:r>
      <w:rPr>
        <w:b/>
        <w:color w:val="C00000"/>
        <w:sz w:val="48"/>
      </w:rPr>
      <w:br/>
    </w:r>
    <w:r w:rsidRPr="008D35F7">
      <w:rPr>
        <w:b/>
        <w:color w:val="C00000"/>
        <w:sz w:val="24"/>
      </w:rPr>
      <w:t>sous égide de la F</w:t>
    </w:r>
    <w:r>
      <w:rPr>
        <w:b/>
        <w:color w:val="C00000"/>
        <w:sz w:val="24"/>
      </w:rPr>
      <w:t xml:space="preserve">ondation </w:t>
    </w:r>
    <w:r w:rsidRPr="008D35F7">
      <w:rPr>
        <w:b/>
        <w:color w:val="C00000"/>
        <w:sz w:val="24"/>
      </w:rPr>
      <w:t>R</w:t>
    </w:r>
    <w:r>
      <w:rPr>
        <w:b/>
        <w:color w:val="C00000"/>
        <w:sz w:val="24"/>
      </w:rPr>
      <w:t>econnue d’</w:t>
    </w:r>
    <w:r w:rsidRPr="008D35F7">
      <w:rPr>
        <w:b/>
        <w:color w:val="C00000"/>
        <w:sz w:val="24"/>
      </w:rPr>
      <w:t>U</w:t>
    </w:r>
    <w:r>
      <w:rPr>
        <w:b/>
        <w:color w:val="C00000"/>
        <w:sz w:val="24"/>
      </w:rPr>
      <w:t xml:space="preserve">tilité </w:t>
    </w:r>
    <w:r w:rsidRPr="008D35F7">
      <w:rPr>
        <w:b/>
        <w:color w:val="C00000"/>
        <w:sz w:val="24"/>
      </w:rPr>
      <w:t>P</w:t>
    </w:r>
    <w:r>
      <w:rPr>
        <w:b/>
        <w:color w:val="C00000"/>
        <w:sz w:val="24"/>
      </w:rPr>
      <w:t>ublique</w:t>
    </w:r>
    <w:r w:rsidRPr="008D35F7">
      <w:rPr>
        <w:b/>
        <w:color w:val="C00000"/>
        <w:sz w:val="24"/>
      </w:rPr>
      <w:t xml:space="preserve"> FACE</w:t>
    </w:r>
  </w:p>
  <w:p w:rsidR="00721A6E" w:rsidRPr="003D2E4F" w:rsidRDefault="003D2E4F" w:rsidP="003D2E4F">
    <w:pPr>
      <w:tabs>
        <w:tab w:val="left" w:pos="10743"/>
      </w:tabs>
      <w:spacing w:before="100" w:beforeAutospacing="1" w:after="100" w:afterAutospacing="1" w:line="238" w:lineRule="auto"/>
      <w:ind w:left="2240" w:right="119"/>
      <w:rPr>
        <w:b/>
        <w:color w:val="7030A0"/>
        <w:sz w:val="40"/>
        <w:szCs w:val="36"/>
      </w:rPr>
    </w:pPr>
    <w:r w:rsidRPr="006F5E6E">
      <w:rPr>
        <w:b/>
        <w:color w:val="7030A0"/>
        <w:spacing w:val="-5"/>
        <w:sz w:val="40"/>
        <w:szCs w:val="36"/>
      </w:rPr>
      <w:t>Favoriser l’inclusion des personnes LGBT</w:t>
    </w:r>
    <w:r>
      <w:rPr>
        <w:b/>
        <w:color w:val="7030A0"/>
        <w:spacing w:val="-5"/>
        <w:sz w:val="40"/>
        <w:szCs w:val="36"/>
      </w:rPr>
      <w:t>+</w:t>
    </w:r>
    <w:r w:rsidRPr="006F5E6E">
      <w:rPr>
        <w:b/>
        <w:color w:val="7030A0"/>
        <w:spacing w:val="-5"/>
        <w:sz w:val="40"/>
        <w:szCs w:val="36"/>
      </w:rPr>
      <w:t xml:space="preserve"> dans le sport et la culture</w:t>
    </w:r>
    <w:r w:rsidR="00F9288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372D72A" wp14:editId="27B550E3">
              <wp:simplePos x="0" y="0"/>
              <wp:positionH relativeFrom="column">
                <wp:posOffset>-6050179</wp:posOffset>
              </wp:positionH>
              <wp:positionV relativeFrom="paragraph">
                <wp:posOffset>4896029</wp:posOffset>
              </wp:positionV>
              <wp:extent cx="10692130" cy="179983"/>
              <wp:effectExtent l="0" t="1588" r="0" b="0"/>
              <wp:wrapNone/>
              <wp:docPr id="51" name="Groupe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0692130" cy="179983"/>
                        <a:chOff x="0" y="0"/>
                        <a:chExt cx="7561377" cy="180000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5653377" y="0"/>
                          <a:ext cx="1908000" cy="179705"/>
                        </a:xfrm>
                        <a:prstGeom prst="rect">
                          <a:avLst/>
                        </a:prstGeom>
                        <a:solidFill>
                          <a:srgbClr val="ED1C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3776870" y="0"/>
                          <a:ext cx="1889760" cy="179705"/>
                        </a:xfrm>
                        <a:prstGeom prst="rect">
                          <a:avLst/>
                        </a:prstGeom>
                        <a:solidFill>
                          <a:srgbClr val="8F49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ectangle 54"/>
                      <wps:cNvSpPr/>
                      <wps:spPr>
                        <a:xfrm>
                          <a:off x="1887124" y="0"/>
                          <a:ext cx="1889760" cy="179705"/>
                        </a:xfrm>
                        <a:prstGeom prst="rect">
                          <a:avLst/>
                        </a:prstGeom>
                        <a:solidFill>
                          <a:srgbClr val="00AB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angle 55"/>
                      <wps:cNvSpPr/>
                      <wps:spPr>
                        <a:xfrm>
                          <a:off x="0" y="0"/>
                          <a:ext cx="1890000" cy="180000"/>
                        </a:xfrm>
                        <a:prstGeom prst="rect">
                          <a:avLst/>
                        </a:prstGeom>
                        <a:solidFill>
                          <a:srgbClr val="1B7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907D39" id="Groupe 51" o:spid="_x0000_s1026" style="position:absolute;margin-left:-476.4pt;margin-top:385.5pt;width:841.9pt;height:14.15pt;rotation:90;z-index:251681792" coordsize="7561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">
              <v:rect id="Rectangle 52" o:spid="_x0000_s1027" style="position:absolute;left:56533;width:1908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" fillcolor="#ed1c29" stroked="f" strokeweight="2pt"/>
              <v:rect id="Rectangle 53" o:spid="_x0000_s1028" style="position:absolute;left:37768;width:188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" fillcolor="#8f499c" stroked="f" strokeweight="2pt"/>
              <v:rect id="Rectangle 54" o:spid="_x0000_s1029" style="position:absolute;left:18871;width:188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" fillcolor="#00ab4e" stroked="f" strokeweight="2pt"/>
              <v:rect id="Rectangle 55" o:spid="_x0000_s1030" style="position:absolute;width:189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" fillcolor="#1b75bc" stroked="f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748"/>
    <w:multiLevelType w:val="hybridMultilevel"/>
    <w:tmpl w:val="CA9A2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D98"/>
    <w:multiLevelType w:val="multilevel"/>
    <w:tmpl w:val="5F8C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35C5"/>
    <w:multiLevelType w:val="hybridMultilevel"/>
    <w:tmpl w:val="9FE6C18C"/>
    <w:lvl w:ilvl="0" w:tplc="1E44A116">
      <w:start w:val="1"/>
      <w:numFmt w:val="upperRoman"/>
      <w:lvlText w:val="%1."/>
      <w:lvlJc w:val="right"/>
      <w:pPr>
        <w:ind w:left="720" w:hanging="360"/>
      </w:pPr>
    </w:lvl>
    <w:lvl w:ilvl="1" w:tplc="AD1EE594">
      <w:start w:val="1"/>
      <w:numFmt w:val="decimal"/>
      <w:pStyle w:val="Titre2"/>
      <w:lvlText w:val="%2.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804"/>
    <w:multiLevelType w:val="hybridMultilevel"/>
    <w:tmpl w:val="0F0EFB7A"/>
    <w:lvl w:ilvl="0" w:tplc="75942C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75C0F"/>
    <w:multiLevelType w:val="multilevel"/>
    <w:tmpl w:val="D748847A"/>
    <w:lvl w:ilvl="0">
      <w:start w:val="1"/>
      <w:numFmt w:val="upperRoman"/>
      <w:lvlText w:val="%1."/>
      <w:lvlJc w:val="right"/>
      <w:pPr>
        <w:ind w:left="71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EFD"/>
    <w:multiLevelType w:val="hybridMultilevel"/>
    <w:tmpl w:val="A612A216"/>
    <w:lvl w:ilvl="0" w:tplc="0B284B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C84"/>
    <w:multiLevelType w:val="multilevel"/>
    <w:tmpl w:val="12E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64D32"/>
    <w:multiLevelType w:val="hybridMultilevel"/>
    <w:tmpl w:val="9F202F94"/>
    <w:lvl w:ilvl="0" w:tplc="0B284B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691D"/>
    <w:multiLevelType w:val="hybridMultilevel"/>
    <w:tmpl w:val="FF863DE6"/>
    <w:lvl w:ilvl="0" w:tplc="10BA1D46">
      <w:start w:val="1"/>
      <w:numFmt w:val="bullet"/>
      <w:pStyle w:val="Titre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3C46"/>
    <w:multiLevelType w:val="multilevel"/>
    <w:tmpl w:val="2ABA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36787"/>
    <w:multiLevelType w:val="multilevel"/>
    <w:tmpl w:val="E2186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933E2E"/>
    <w:multiLevelType w:val="hybridMultilevel"/>
    <w:tmpl w:val="6FBE3954"/>
    <w:lvl w:ilvl="0" w:tplc="0B284B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C2036"/>
    <w:multiLevelType w:val="hybridMultilevel"/>
    <w:tmpl w:val="C5422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E46AC"/>
    <w:multiLevelType w:val="hybridMultilevel"/>
    <w:tmpl w:val="B5E46714"/>
    <w:lvl w:ilvl="0" w:tplc="8980855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72E8"/>
    <w:multiLevelType w:val="hybridMultilevel"/>
    <w:tmpl w:val="706449EE"/>
    <w:lvl w:ilvl="0" w:tplc="75942C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C7B04"/>
    <w:multiLevelType w:val="multilevel"/>
    <w:tmpl w:val="25A4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F24D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0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0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8314BD"/>
    <w:multiLevelType w:val="hybridMultilevel"/>
    <w:tmpl w:val="A1584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2312A"/>
    <w:multiLevelType w:val="multilevel"/>
    <w:tmpl w:val="12E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67555"/>
    <w:multiLevelType w:val="hybridMultilevel"/>
    <w:tmpl w:val="B31A61AA"/>
    <w:lvl w:ilvl="0" w:tplc="40EE6214">
      <w:start w:val="1"/>
      <w:numFmt w:val="upperRoman"/>
      <w:pStyle w:val="Titre10"/>
      <w:lvlText w:val="%1."/>
      <w:lvlJc w:val="right"/>
      <w:pPr>
        <w:ind w:left="717" w:hanging="360"/>
      </w:pPr>
    </w:lvl>
    <w:lvl w:ilvl="1" w:tplc="EFB0C864">
      <w:start w:val="1"/>
      <w:numFmt w:val="decimal"/>
      <w:lvlText w:val="%2."/>
      <w:lvlJc w:val="left"/>
      <w:pPr>
        <w:ind w:left="1440" w:hanging="360"/>
      </w:pPr>
    </w:lvl>
    <w:lvl w:ilvl="2" w:tplc="1DE40260">
      <w:start w:val="1"/>
      <w:numFmt w:val="lowerLetter"/>
      <w:pStyle w:val="Titre30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A0814"/>
    <w:multiLevelType w:val="hybridMultilevel"/>
    <w:tmpl w:val="1918311E"/>
    <w:lvl w:ilvl="0" w:tplc="0B284BB6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FBC4540"/>
    <w:multiLevelType w:val="multilevel"/>
    <w:tmpl w:val="CB3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851BED"/>
    <w:multiLevelType w:val="multilevel"/>
    <w:tmpl w:val="12EA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33DED"/>
    <w:multiLevelType w:val="hybridMultilevel"/>
    <w:tmpl w:val="D9589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1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17"/>
  </w:num>
  <w:num w:numId="10">
    <w:abstractNumId w:val="23"/>
  </w:num>
  <w:num w:numId="11">
    <w:abstractNumId w:val="10"/>
  </w:num>
  <w:num w:numId="12">
    <w:abstractNumId w:val="16"/>
  </w:num>
  <w:num w:numId="13">
    <w:abstractNumId w:val="19"/>
  </w:num>
  <w:num w:numId="14">
    <w:abstractNumId w:val="2"/>
  </w:num>
  <w:num w:numId="15">
    <w:abstractNumId w:val="4"/>
  </w:num>
  <w:num w:numId="16">
    <w:abstractNumId w:val="8"/>
  </w:num>
  <w:num w:numId="17">
    <w:abstractNumId w:val="14"/>
  </w:num>
  <w:num w:numId="18">
    <w:abstractNumId w:val="3"/>
  </w:num>
  <w:num w:numId="19">
    <w:abstractNumId w:val="0"/>
  </w:num>
  <w:num w:numId="20">
    <w:abstractNumId w:val="7"/>
  </w:num>
  <w:num w:numId="21">
    <w:abstractNumId w:val="20"/>
  </w:num>
  <w:num w:numId="22">
    <w:abstractNumId w:val="1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5KVoazBos0yBcbVrfLiS9evRUAon+46JU6S2/Zr7ntlmJ92tL0j5Jg+uqxoz498c3kSbfMkwrom/K6eXTmp+A==" w:salt="Wy4aTXHH2qghZJKSRaVRT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3C"/>
    <w:rsid w:val="00007079"/>
    <w:rsid w:val="00035F3A"/>
    <w:rsid w:val="00040D0F"/>
    <w:rsid w:val="000460FE"/>
    <w:rsid w:val="00064AA6"/>
    <w:rsid w:val="000675A4"/>
    <w:rsid w:val="0007545C"/>
    <w:rsid w:val="00084281"/>
    <w:rsid w:val="000904D6"/>
    <w:rsid w:val="0009665F"/>
    <w:rsid w:val="000B3984"/>
    <w:rsid w:val="000C224E"/>
    <w:rsid w:val="000C4CE0"/>
    <w:rsid w:val="000C6209"/>
    <w:rsid w:val="000C6458"/>
    <w:rsid w:val="000F2A2D"/>
    <w:rsid w:val="000F353F"/>
    <w:rsid w:val="000F3939"/>
    <w:rsid w:val="000F4BDA"/>
    <w:rsid w:val="00105EEB"/>
    <w:rsid w:val="00141F05"/>
    <w:rsid w:val="001440E3"/>
    <w:rsid w:val="00167A7E"/>
    <w:rsid w:val="00195759"/>
    <w:rsid w:val="001B1009"/>
    <w:rsid w:val="001D4856"/>
    <w:rsid w:val="001E57E6"/>
    <w:rsid w:val="001F4901"/>
    <w:rsid w:val="002061DC"/>
    <w:rsid w:val="002266C5"/>
    <w:rsid w:val="002416F5"/>
    <w:rsid w:val="00253DFB"/>
    <w:rsid w:val="00267711"/>
    <w:rsid w:val="00267A48"/>
    <w:rsid w:val="002710CB"/>
    <w:rsid w:val="00285382"/>
    <w:rsid w:val="00287807"/>
    <w:rsid w:val="0029346D"/>
    <w:rsid w:val="002A38F3"/>
    <w:rsid w:val="002A50C5"/>
    <w:rsid w:val="002A6C7C"/>
    <w:rsid w:val="002C14D9"/>
    <w:rsid w:val="002C319C"/>
    <w:rsid w:val="002C348F"/>
    <w:rsid w:val="002C719E"/>
    <w:rsid w:val="002D3BD7"/>
    <w:rsid w:val="002D609F"/>
    <w:rsid w:val="002F60A0"/>
    <w:rsid w:val="003017DF"/>
    <w:rsid w:val="0033138E"/>
    <w:rsid w:val="00332A88"/>
    <w:rsid w:val="00333B6F"/>
    <w:rsid w:val="003719F4"/>
    <w:rsid w:val="00391209"/>
    <w:rsid w:val="00396A40"/>
    <w:rsid w:val="003D0D14"/>
    <w:rsid w:val="003D2E4F"/>
    <w:rsid w:val="003E1094"/>
    <w:rsid w:val="003E7EF4"/>
    <w:rsid w:val="00411497"/>
    <w:rsid w:val="00432B4D"/>
    <w:rsid w:val="00435547"/>
    <w:rsid w:val="0046135C"/>
    <w:rsid w:val="00472DC0"/>
    <w:rsid w:val="00482FAC"/>
    <w:rsid w:val="00483EB9"/>
    <w:rsid w:val="0049595F"/>
    <w:rsid w:val="00496513"/>
    <w:rsid w:val="004D2740"/>
    <w:rsid w:val="004D2DF6"/>
    <w:rsid w:val="004D3086"/>
    <w:rsid w:val="004D41DC"/>
    <w:rsid w:val="004D7BAE"/>
    <w:rsid w:val="004E37F7"/>
    <w:rsid w:val="004F3577"/>
    <w:rsid w:val="005157FA"/>
    <w:rsid w:val="00534AFF"/>
    <w:rsid w:val="0054273D"/>
    <w:rsid w:val="00563E40"/>
    <w:rsid w:val="005708BE"/>
    <w:rsid w:val="00584DB6"/>
    <w:rsid w:val="00594EBE"/>
    <w:rsid w:val="005953A5"/>
    <w:rsid w:val="005A57A2"/>
    <w:rsid w:val="005C22F0"/>
    <w:rsid w:val="005D2D2B"/>
    <w:rsid w:val="005D557B"/>
    <w:rsid w:val="005E36A7"/>
    <w:rsid w:val="005F6F9B"/>
    <w:rsid w:val="006000DD"/>
    <w:rsid w:val="0060081B"/>
    <w:rsid w:val="006201F3"/>
    <w:rsid w:val="00620B04"/>
    <w:rsid w:val="00643ADA"/>
    <w:rsid w:val="00644897"/>
    <w:rsid w:val="00672D04"/>
    <w:rsid w:val="00681847"/>
    <w:rsid w:val="006A3396"/>
    <w:rsid w:val="006A5C1A"/>
    <w:rsid w:val="006A7DE1"/>
    <w:rsid w:val="006B56C4"/>
    <w:rsid w:val="006E1EBA"/>
    <w:rsid w:val="006E39DB"/>
    <w:rsid w:val="006F500C"/>
    <w:rsid w:val="00710A71"/>
    <w:rsid w:val="00721A6E"/>
    <w:rsid w:val="0073659C"/>
    <w:rsid w:val="0073669F"/>
    <w:rsid w:val="00760E34"/>
    <w:rsid w:val="00767CEE"/>
    <w:rsid w:val="00780D7B"/>
    <w:rsid w:val="007856E9"/>
    <w:rsid w:val="00786269"/>
    <w:rsid w:val="0078669C"/>
    <w:rsid w:val="007B64C9"/>
    <w:rsid w:val="007D03AC"/>
    <w:rsid w:val="007D661D"/>
    <w:rsid w:val="007E674B"/>
    <w:rsid w:val="007F4347"/>
    <w:rsid w:val="008067C7"/>
    <w:rsid w:val="00814981"/>
    <w:rsid w:val="008436C4"/>
    <w:rsid w:val="008642B1"/>
    <w:rsid w:val="008763C7"/>
    <w:rsid w:val="00880629"/>
    <w:rsid w:val="00885360"/>
    <w:rsid w:val="008A4F72"/>
    <w:rsid w:val="008C30E1"/>
    <w:rsid w:val="008D57D4"/>
    <w:rsid w:val="008F3EDE"/>
    <w:rsid w:val="008F5031"/>
    <w:rsid w:val="00906A03"/>
    <w:rsid w:val="00912C71"/>
    <w:rsid w:val="00950A1A"/>
    <w:rsid w:val="00956D51"/>
    <w:rsid w:val="00965E2D"/>
    <w:rsid w:val="00976738"/>
    <w:rsid w:val="009975CA"/>
    <w:rsid w:val="009A5CA6"/>
    <w:rsid w:val="009B3B50"/>
    <w:rsid w:val="009B4826"/>
    <w:rsid w:val="009D6C3C"/>
    <w:rsid w:val="009D6EBF"/>
    <w:rsid w:val="009E1AF6"/>
    <w:rsid w:val="009F5CC4"/>
    <w:rsid w:val="00A103DC"/>
    <w:rsid w:val="00A2614F"/>
    <w:rsid w:val="00A40198"/>
    <w:rsid w:val="00A525EF"/>
    <w:rsid w:val="00A55807"/>
    <w:rsid w:val="00A62EA4"/>
    <w:rsid w:val="00A77C0C"/>
    <w:rsid w:val="00A82DD8"/>
    <w:rsid w:val="00A83AF4"/>
    <w:rsid w:val="00AA13F8"/>
    <w:rsid w:val="00AA4DD1"/>
    <w:rsid w:val="00AA678A"/>
    <w:rsid w:val="00AB2C2D"/>
    <w:rsid w:val="00AB5AFA"/>
    <w:rsid w:val="00AD050D"/>
    <w:rsid w:val="00AE02A6"/>
    <w:rsid w:val="00AE0723"/>
    <w:rsid w:val="00AE0884"/>
    <w:rsid w:val="00AF1369"/>
    <w:rsid w:val="00B15A51"/>
    <w:rsid w:val="00B444A9"/>
    <w:rsid w:val="00B55B31"/>
    <w:rsid w:val="00B66254"/>
    <w:rsid w:val="00B74133"/>
    <w:rsid w:val="00B75611"/>
    <w:rsid w:val="00B7611A"/>
    <w:rsid w:val="00BC6632"/>
    <w:rsid w:val="00C12901"/>
    <w:rsid w:val="00C20099"/>
    <w:rsid w:val="00C5177D"/>
    <w:rsid w:val="00C53CF9"/>
    <w:rsid w:val="00C61214"/>
    <w:rsid w:val="00C61366"/>
    <w:rsid w:val="00C77205"/>
    <w:rsid w:val="00C772E1"/>
    <w:rsid w:val="00C911AD"/>
    <w:rsid w:val="00C971AD"/>
    <w:rsid w:val="00CA53DA"/>
    <w:rsid w:val="00CA6319"/>
    <w:rsid w:val="00CB1F13"/>
    <w:rsid w:val="00CB4D9C"/>
    <w:rsid w:val="00CC01AA"/>
    <w:rsid w:val="00CC4AEB"/>
    <w:rsid w:val="00CD42EC"/>
    <w:rsid w:val="00CE030C"/>
    <w:rsid w:val="00CE3492"/>
    <w:rsid w:val="00CE7AC3"/>
    <w:rsid w:val="00CF55D6"/>
    <w:rsid w:val="00CF77CD"/>
    <w:rsid w:val="00D12D32"/>
    <w:rsid w:val="00D15CF7"/>
    <w:rsid w:val="00D20462"/>
    <w:rsid w:val="00D21AF1"/>
    <w:rsid w:val="00D262E5"/>
    <w:rsid w:val="00D63491"/>
    <w:rsid w:val="00D811F7"/>
    <w:rsid w:val="00D91CE6"/>
    <w:rsid w:val="00DA3B12"/>
    <w:rsid w:val="00DB36BB"/>
    <w:rsid w:val="00DD31D6"/>
    <w:rsid w:val="00DD3B8E"/>
    <w:rsid w:val="00DD5D86"/>
    <w:rsid w:val="00DD780E"/>
    <w:rsid w:val="00DE27D3"/>
    <w:rsid w:val="00DE6E7D"/>
    <w:rsid w:val="00E0526F"/>
    <w:rsid w:val="00E22197"/>
    <w:rsid w:val="00E271A5"/>
    <w:rsid w:val="00E35722"/>
    <w:rsid w:val="00E404F3"/>
    <w:rsid w:val="00E45C24"/>
    <w:rsid w:val="00E61989"/>
    <w:rsid w:val="00E775CC"/>
    <w:rsid w:val="00E8385B"/>
    <w:rsid w:val="00E9785A"/>
    <w:rsid w:val="00EA41EF"/>
    <w:rsid w:val="00EC421B"/>
    <w:rsid w:val="00ED414B"/>
    <w:rsid w:val="00F045C7"/>
    <w:rsid w:val="00F25BDD"/>
    <w:rsid w:val="00F33991"/>
    <w:rsid w:val="00F433D2"/>
    <w:rsid w:val="00F52EAD"/>
    <w:rsid w:val="00F726A0"/>
    <w:rsid w:val="00F92882"/>
    <w:rsid w:val="00FA3451"/>
    <w:rsid w:val="00FA43E3"/>
    <w:rsid w:val="00FC0EDA"/>
    <w:rsid w:val="00FC5277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0F6A75-2AF5-4CC2-82C3-A2646BF4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BE"/>
    <w:pPr>
      <w:spacing w:after="240"/>
      <w:jc w:val="both"/>
    </w:pPr>
    <w:rPr>
      <w:rFonts w:ascii="Arial" w:hAnsi="Arial"/>
      <w:lang w:eastAsia="en-US"/>
    </w:rPr>
  </w:style>
  <w:style w:type="paragraph" w:styleId="Titre1">
    <w:name w:val="heading 1"/>
    <w:basedOn w:val="Normal"/>
    <w:next w:val="Normal"/>
    <w:link w:val="Titre1Car"/>
    <w:locked/>
    <w:rsid w:val="008A4F72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nhideWhenUsed/>
    <w:locked/>
    <w:rsid w:val="008A4F72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locked/>
    <w:rsid w:val="008A4F72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0">
    <w:name w:val="heading 4"/>
    <w:basedOn w:val="Normal"/>
    <w:next w:val="Normal"/>
    <w:link w:val="Titre4Car"/>
    <w:unhideWhenUsed/>
    <w:locked/>
    <w:rsid w:val="008A4F72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locked/>
    <w:rsid w:val="008A4F72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8A4F72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8A4F72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8A4F72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8A4F72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15CF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D15CF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15CF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15CF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D15C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15C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15CF7"/>
    <w:pPr>
      <w:autoSpaceDE w:val="0"/>
      <w:autoSpaceDN w:val="0"/>
      <w:adjustRightInd w:val="0"/>
    </w:pPr>
    <w:rPr>
      <w:rFonts w:ascii="ITC Franklin Gothic Med" w:hAnsi="ITC Franklin Gothic Med" w:cs="ITC Franklin Gothic Me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D15CF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15CF7"/>
    <w:rPr>
      <w:color w:val="000000"/>
      <w:sz w:val="18"/>
    </w:rPr>
  </w:style>
  <w:style w:type="character" w:styleId="Lienhypertexte">
    <w:name w:val="Hyperlink"/>
    <w:basedOn w:val="Policepardfaut"/>
    <w:uiPriority w:val="99"/>
    <w:rsid w:val="00D15CF7"/>
    <w:rPr>
      <w:rFonts w:cs="Times New Roman"/>
      <w:color w:val="0000FF"/>
      <w:u w:val="single"/>
    </w:rPr>
  </w:style>
  <w:style w:type="character" w:customStyle="1" w:styleId="lead">
    <w:name w:val="lead"/>
    <w:uiPriority w:val="99"/>
    <w:rsid w:val="005953A5"/>
  </w:style>
  <w:style w:type="character" w:customStyle="1" w:styleId="apple-converted-space">
    <w:name w:val="apple-converted-space"/>
    <w:basedOn w:val="Policepardfaut"/>
    <w:uiPriority w:val="99"/>
    <w:rsid w:val="00084281"/>
    <w:rPr>
      <w:rFonts w:cs="Times New Roman"/>
    </w:rPr>
  </w:style>
  <w:style w:type="character" w:styleId="lev">
    <w:name w:val="Strong"/>
    <w:basedOn w:val="Policepardfaut"/>
    <w:uiPriority w:val="22"/>
    <w:qFormat/>
    <w:locked/>
    <w:rsid w:val="00084281"/>
    <w:rPr>
      <w:rFonts w:cs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rsid w:val="00253DFB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432B4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A4F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lledutableau">
    <w:name w:val="Table Grid"/>
    <w:basedOn w:val="TableauNormal"/>
    <w:locked/>
    <w:rsid w:val="00C5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856E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56E9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56E9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56E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56E9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6000DD"/>
    <w:rPr>
      <w:lang w:eastAsia="en-US"/>
    </w:rPr>
  </w:style>
  <w:style w:type="paragraph" w:styleId="Titre">
    <w:name w:val="Title"/>
    <w:basedOn w:val="Normal"/>
    <w:next w:val="Normal"/>
    <w:link w:val="TitreCar"/>
    <w:locked/>
    <w:rsid w:val="00C971AD"/>
    <w:pPr>
      <w:spacing w:before="96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C971AD"/>
    <w:rPr>
      <w:b/>
      <w:sz w:val="28"/>
      <w:lang w:eastAsia="en-US"/>
    </w:rPr>
  </w:style>
  <w:style w:type="character" w:customStyle="1" w:styleId="Titre2Car">
    <w:name w:val="Titre 2 Car"/>
    <w:basedOn w:val="Policepardfaut"/>
    <w:link w:val="Titre20"/>
    <w:rsid w:val="008A4F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rsid w:val="008A4F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0"/>
    <w:rsid w:val="008A4F7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A4F7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A4F7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A4F7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A4F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A4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re10">
    <w:name w:val="Titre1"/>
    <w:basedOn w:val="Paragraphedeliste"/>
    <w:link w:val="Titre1Car0"/>
    <w:qFormat/>
    <w:rsid w:val="009E1AF6"/>
    <w:pPr>
      <w:numPr>
        <w:numId w:val="13"/>
      </w:numPr>
      <w:ind w:left="714" w:hanging="357"/>
      <w:contextualSpacing w:val="0"/>
    </w:pPr>
    <w:rPr>
      <w:b/>
      <w:color w:val="1B75BC"/>
      <w:sz w:val="28"/>
    </w:rPr>
  </w:style>
  <w:style w:type="paragraph" w:customStyle="1" w:styleId="Titre2">
    <w:name w:val="Titre2"/>
    <w:basedOn w:val="Titre10"/>
    <w:link w:val="Titre2Car0"/>
    <w:qFormat/>
    <w:rsid w:val="009E1AF6"/>
    <w:pPr>
      <w:numPr>
        <w:ilvl w:val="1"/>
        <w:numId w:val="14"/>
      </w:numPr>
      <w:ind w:left="1071" w:hanging="357"/>
    </w:pPr>
    <w:rPr>
      <w:color w:val="8F499C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94EBE"/>
    <w:rPr>
      <w:rFonts w:ascii="Arial" w:hAnsi="Arial"/>
      <w:lang w:eastAsia="en-US"/>
    </w:rPr>
  </w:style>
  <w:style w:type="character" w:customStyle="1" w:styleId="Titre1Car0">
    <w:name w:val="Titre1 Car"/>
    <w:basedOn w:val="ParagraphedelisteCar"/>
    <w:link w:val="Titre10"/>
    <w:rsid w:val="009E1AF6"/>
    <w:rPr>
      <w:rFonts w:ascii="Arial" w:hAnsi="Arial"/>
      <w:b/>
      <w:color w:val="1B75BC"/>
      <w:sz w:val="28"/>
      <w:lang w:eastAsia="en-US"/>
    </w:rPr>
  </w:style>
  <w:style w:type="paragraph" w:customStyle="1" w:styleId="Titre30">
    <w:name w:val="Titre3"/>
    <w:basedOn w:val="Titre2"/>
    <w:link w:val="Titre3Car0"/>
    <w:qFormat/>
    <w:rsid w:val="009E1AF6"/>
    <w:pPr>
      <w:numPr>
        <w:ilvl w:val="2"/>
        <w:numId w:val="13"/>
      </w:numPr>
      <w:ind w:left="1429" w:hanging="357"/>
    </w:pPr>
    <w:rPr>
      <w:color w:val="00AB4E"/>
      <w:sz w:val="22"/>
    </w:rPr>
  </w:style>
  <w:style w:type="character" w:customStyle="1" w:styleId="Titre2Car0">
    <w:name w:val="Titre2 Car"/>
    <w:basedOn w:val="Titre1Car0"/>
    <w:link w:val="Titre2"/>
    <w:rsid w:val="009E1AF6"/>
    <w:rPr>
      <w:rFonts w:ascii="Arial" w:hAnsi="Arial"/>
      <w:b/>
      <w:color w:val="8F499C"/>
      <w:sz w:val="24"/>
      <w:lang w:eastAsia="en-US"/>
    </w:rPr>
  </w:style>
  <w:style w:type="paragraph" w:customStyle="1" w:styleId="Titre4">
    <w:name w:val="Titre4"/>
    <w:basedOn w:val="Paragraphedeliste"/>
    <w:link w:val="Titre4Car0"/>
    <w:qFormat/>
    <w:rsid w:val="009E1AF6"/>
    <w:pPr>
      <w:numPr>
        <w:numId w:val="16"/>
      </w:numPr>
      <w:ind w:left="714" w:hanging="357"/>
      <w:contextualSpacing w:val="0"/>
    </w:pPr>
    <w:rPr>
      <w:b/>
    </w:rPr>
  </w:style>
  <w:style w:type="character" w:customStyle="1" w:styleId="Titre3Car0">
    <w:name w:val="Titre3 Car"/>
    <w:basedOn w:val="Titre2Car0"/>
    <w:link w:val="Titre30"/>
    <w:rsid w:val="009E1AF6"/>
    <w:rPr>
      <w:rFonts w:ascii="Arial" w:hAnsi="Arial"/>
      <w:b/>
      <w:color w:val="00AB4E"/>
      <w:sz w:val="24"/>
      <w:lang w:eastAsia="en-US"/>
    </w:rPr>
  </w:style>
  <w:style w:type="character" w:customStyle="1" w:styleId="Titre4Car0">
    <w:name w:val="Titre4 Car"/>
    <w:basedOn w:val="ParagraphedelisteCar"/>
    <w:link w:val="Titre4"/>
    <w:rsid w:val="009E1AF6"/>
    <w:rPr>
      <w:rFonts w:ascii="Arial" w:hAnsi="Arial"/>
      <w:b/>
      <w:lang w:eastAsia="en-US"/>
    </w:rPr>
  </w:style>
  <w:style w:type="paragraph" w:styleId="Sansinterligne">
    <w:name w:val="No Spacing"/>
    <w:uiPriority w:val="1"/>
    <w:qFormat/>
    <w:rsid w:val="002C319C"/>
    <w:rPr>
      <w:rFonts w:asciiTheme="minorHAnsi" w:eastAsiaTheme="minorHAnsi" w:hAnsiTheme="minorHAnsi" w:cstheme="minorBidi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266C5"/>
    <w:pPr>
      <w:widowControl w:val="0"/>
      <w:autoSpaceDE w:val="0"/>
      <w:autoSpaceDN w:val="0"/>
      <w:spacing w:after="0"/>
      <w:jc w:val="left"/>
    </w:pPr>
    <w:rPr>
      <w:rFonts w:eastAsia="Arial" w:cs="Arial"/>
      <w:b/>
      <w:bCs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266C5"/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226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5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65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6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ce@paris2018.com" TargetMode="External"/><Relationship Id="rId1" Type="http://schemas.openxmlformats.org/officeDocument/2006/relationships/hyperlink" Target="http://www.paris2018.com/fr/fie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ce@paris2018.com" TargetMode="External"/><Relationship Id="rId1" Type="http://schemas.openxmlformats.org/officeDocument/2006/relationships/hyperlink" Target="http://www.paris2018.com/fr/fi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e%20Reinteau\Downloads\Mod&#232;le%20Word%20Paris%202018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A5D97BF2334084B7648339C4ACF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895DD-6595-4C0D-8D1A-6C26400522D8}"/>
      </w:docPartPr>
      <w:docPartBody>
        <w:p w:rsidR="00741D59" w:rsidRDefault="008773CA" w:rsidP="008773CA">
          <w:pPr>
            <w:pStyle w:val="6DA5D97BF2334084B7648339C4ACF5B4"/>
          </w:pPr>
          <w:r w:rsidRPr="00994DC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544FA1C40164F859D91B73F7C821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BFF65-CF32-4662-B4F8-8D55A534009E}"/>
      </w:docPartPr>
      <w:docPartBody>
        <w:p w:rsidR="00741D59" w:rsidRDefault="008773CA" w:rsidP="008773CA">
          <w:pPr>
            <w:pStyle w:val="E544FA1C40164F859D91B73F7C8210F7"/>
          </w:pPr>
          <w:r w:rsidRPr="000F28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5411FEDF64464BA2E07EF5C2B9E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AC383-2C23-4BDD-BE71-56E562BAFD9E}"/>
      </w:docPartPr>
      <w:docPartBody>
        <w:p w:rsidR="00741D59" w:rsidRDefault="008773CA" w:rsidP="008773CA">
          <w:pPr>
            <w:pStyle w:val="E45411FEDF64464BA2E07EF5C2B9E4D4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798360F0C04BF58B0309C05EA15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21A65-4514-4357-9A4D-06B1EC316FAB}"/>
      </w:docPartPr>
      <w:docPartBody>
        <w:p w:rsidR="00741D59" w:rsidRDefault="008773CA" w:rsidP="008773CA">
          <w:pPr>
            <w:pStyle w:val="0E798360F0C04BF58B0309C05EA1532A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116C2CFEE147B0AD2860B3213F6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EC959-0EEC-4E04-8984-A068D37F852D}"/>
      </w:docPartPr>
      <w:docPartBody>
        <w:p w:rsidR="00741D59" w:rsidRDefault="008773CA" w:rsidP="008773CA">
          <w:pPr>
            <w:pStyle w:val="1F116C2CFEE147B0AD2860B3213F664A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5D886DBF4D4ADCB912C1F45FA3F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EC51C-901A-46CD-9016-9DDCE9430748}"/>
      </w:docPartPr>
      <w:docPartBody>
        <w:p w:rsidR="00741D59" w:rsidRDefault="008773CA" w:rsidP="008773CA">
          <w:pPr>
            <w:pStyle w:val="B75D886DBF4D4ADCB912C1F45FA3FA67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3D25DC3854BD1AA074983730F9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E3362-8AE5-4749-B400-518F411E8BB0}"/>
      </w:docPartPr>
      <w:docPartBody>
        <w:p w:rsidR="00741D59" w:rsidRDefault="008773CA" w:rsidP="008773CA">
          <w:pPr>
            <w:pStyle w:val="3C23D25DC3854BD1AA074983730F945E"/>
          </w:pPr>
          <w:r w:rsidRPr="000F28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D9564608E645FA8BF3C653FF30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97541-F26B-4A73-8CA7-B8073F423EC7}"/>
      </w:docPartPr>
      <w:docPartBody>
        <w:p w:rsidR="00741D59" w:rsidRDefault="008773CA" w:rsidP="008773CA">
          <w:pPr>
            <w:pStyle w:val="8FD9564608E645FA8BF3C653FF30FE68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022CF783804C1189B4A3FBCDD64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50489-CFC8-44A0-B129-62EE204EC9FC}"/>
      </w:docPartPr>
      <w:docPartBody>
        <w:p w:rsidR="00741D59" w:rsidRDefault="008773CA" w:rsidP="008773CA">
          <w:pPr>
            <w:pStyle w:val="49022CF783804C1189B4A3FBCDD64966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77D1D4DC14F9582F5F4D2B60A1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93374-6B2F-4208-8B25-1F59570EF94F}"/>
      </w:docPartPr>
      <w:docPartBody>
        <w:p w:rsidR="00741D59" w:rsidRDefault="008773CA" w:rsidP="008773CA">
          <w:pPr>
            <w:pStyle w:val="68B77D1D4DC14F9582F5F4D2B60A1700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1274375ACA4BB3BA4A40C0581EF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EC7CD-0A56-4581-A8DA-9A7ACD403777}"/>
      </w:docPartPr>
      <w:docPartBody>
        <w:p w:rsidR="00741D59" w:rsidRDefault="008773CA" w:rsidP="008773CA">
          <w:pPr>
            <w:pStyle w:val="291274375ACA4BB3BA4A40C0581EFC37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8F7CC29945450A8651B2ED00A5D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E4D68-EC78-4A84-8D4E-0A2A6D27A736}"/>
      </w:docPartPr>
      <w:docPartBody>
        <w:p w:rsidR="00741D59" w:rsidRDefault="008773CA" w:rsidP="008773CA">
          <w:pPr>
            <w:pStyle w:val="EE8F7CC29945450A8651B2ED00A5DAE0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3308D415E5475C93D9ECAD96EC7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6B23E-87FE-4482-A081-94F70DA5C9FD}"/>
      </w:docPartPr>
      <w:docPartBody>
        <w:p w:rsidR="00741D59" w:rsidRDefault="008773CA" w:rsidP="008773CA">
          <w:pPr>
            <w:pStyle w:val="433308D415E5475C93D9ECAD96EC7E20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EB390FB76749DC88B0F875F39C6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450F2-CD2F-4747-9ADD-B17079994FB4}"/>
      </w:docPartPr>
      <w:docPartBody>
        <w:p w:rsidR="00741D59" w:rsidRDefault="008773CA" w:rsidP="008773CA">
          <w:pPr>
            <w:pStyle w:val="5CEB390FB76749DC88B0F875F39C6577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9B718FC374BC58E7A975E7EFE2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444BB-BA83-47B0-9700-03717BBB83FE}"/>
      </w:docPartPr>
      <w:docPartBody>
        <w:p w:rsidR="00741D59" w:rsidRDefault="008773CA" w:rsidP="008773CA">
          <w:pPr>
            <w:pStyle w:val="6CA9B718FC374BC58E7A975E7EFE2F1F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ECE372B2A6424E9A8C3DFFFE19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5B831-45C8-421C-A3B9-FAAA424BDCE5}"/>
      </w:docPartPr>
      <w:docPartBody>
        <w:p w:rsidR="00741D59" w:rsidRDefault="008773CA" w:rsidP="008773CA">
          <w:pPr>
            <w:pStyle w:val="06ECE372B2A6424E9A8C3DFFFE193691"/>
          </w:pPr>
          <w:r w:rsidRPr="00705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0BB162D7B64D6FAE9403D02E1A5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00092-07C9-48AA-89CA-A56BCD5DC354}"/>
      </w:docPartPr>
      <w:docPartBody>
        <w:p w:rsidR="00741D59" w:rsidRDefault="008773CA" w:rsidP="008773CA">
          <w:pPr>
            <w:pStyle w:val="F00BB162D7B64D6FAE9403D02E1A585A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7565675353411F9B99F5D8E111C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53AED-D634-4FFD-ADC0-4BE15445714D}"/>
      </w:docPartPr>
      <w:docPartBody>
        <w:p w:rsidR="00741D59" w:rsidRDefault="008773CA" w:rsidP="008773CA">
          <w:pPr>
            <w:pStyle w:val="317565675353411F9B99F5D8E111C99D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5C285532DC478CAD007D6B42813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79C64-952E-4B46-81AA-ACD43D35265D}"/>
      </w:docPartPr>
      <w:docPartBody>
        <w:p w:rsidR="00741D59" w:rsidRDefault="008773CA" w:rsidP="008773CA">
          <w:pPr>
            <w:pStyle w:val="145C285532DC478CAD007D6B42813BD3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C6EE8E087A49C9B178028D18B6C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17735-EBA2-489B-833E-7DDA964DC28D}"/>
      </w:docPartPr>
      <w:docPartBody>
        <w:p w:rsidR="00741D59" w:rsidRDefault="008773CA" w:rsidP="008773CA">
          <w:pPr>
            <w:pStyle w:val="74C6EE8E087A49C9B178028D18B6CF32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CCE1F96F544EE4BC74EF8B62355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FB7B9-A379-4E48-A9E6-B52CA91A1DAF}"/>
      </w:docPartPr>
      <w:docPartBody>
        <w:p w:rsidR="00741D59" w:rsidRDefault="008773CA" w:rsidP="008773CA">
          <w:pPr>
            <w:pStyle w:val="14CCE1F96F544EE4BC74EF8B62355E2F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9877197EC421595CF2D3AB38F7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1598C-6EA9-4957-90F3-E6E59105A99F}"/>
      </w:docPartPr>
      <w:docPartBody>
        <w:p w:rsidR="00741D59" w:rsidRDefault="008773CA" w:rsidP="008773CA">
          <w:pPr>
            <w:pStyle w:val="8F69877197EC421595CF2D3AB38F7FD3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BC431367104B53AAA547E2F9031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92864-49EB-4D6B-A68D-123607EFBF3F}"/>
      </w:docPartPr>
      <w:docPartBody>
        <w:p w:rsidR="00741D59" w:rsidRDefault="008773CA" w:rsidP="008773CA">
          <w:pPr>
            <w:pStyle w:val="41BC431367104B53AAA547E2F9031917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70EA06B0B84D059CDF8A11BDEEA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F89C3-A427-4B62-B74F-38CA0B537E9F}"/>
      </w:docPartPr>
      <w:docPartBody>
        <w:p w:rsidR="00741D59" w:rsidRDefault="008773CA" w:rsidP="008773CA">
          <w:pPr>
            <w:pStyle w:val="7670EA06B0B84D059CDF8A11BDEEAE42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2678B2C73434E81A1358B1C2C7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8930C-FEB9-4F63-8E6E-10659192BDAD}"/>
      </w:docPartPr>
      <w:docPartBody>
        <w:p w:rsidR="00741D59" w:rsidRDefault="008773CA" w:rsidP="008773CA">
          <w:pPr>
            <w:pStyle w:val="DBB2678B2C73434E81A1358B1C2C7FCD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5FBDA19F524010A53E3C2C99695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372B5-20B3-4616-81A6-D96ECF6A801A}"/>
      </w:docPartPr>
      <w:docPartBody>
        <w:p w:rsidR="00741D59" w:rsidRDefault="008773CA" w:rsidP="008773CA">
          <w:pPr>
            <w:pStyle w:val="EC5FBDA19F524010A53E3C2C99695C3F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38D1462A304B90B92A34DD9C52B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4FBBA-F36F-4930-A8CC-97003BA8FE1B}"/>
      </w:docPartPr>
      <w:docPartBody>
        <w:p w:rsidR="00741D59" w:rsidRDefault="008773CA" w:rsidP="008773CA">
          <w:pPr>
            <w:pStyle w:val="1538D1462A304B90B92A34DD9C52BFA5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A2CFF84EB04100871D9B4102278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0A5D1-4215-4B9F-9598-B605E0AF56F9}"/>
      </w:docPartPr>
      <w:docPartBody>
        <w:p w:rsidR="00741D59" w:rsidRDefault="008773CA" w:rsidP="008773CA">
          <w:pPr>
            <w:pStyle w:val="D3A2CFF84EB04100871D9B41022785A2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F428CB5C994E34923627687F81E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D1A9E-9DEA-43F6-8BE7-4BA44A2162B8}"/>
      </w:docPartPr>
      <w:docPartBody>
        <w:p w:rsidR="00741D59" w:rsidRDefault="008773CA" w:rsidP="008773CA">
          <w:pPr>
            <w:pStyle w:val="93F428CB5C994E34923627687F81E834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8A7D430B99466DA65C459D8C851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98CA6-C1EB-4A84-920C-C26B00042067}"/>
      </w:docPartPr>
      <w:docPartBody>
        <w:p w:rsidR="00741D59" w:rsidRDefault="008773CA" w:rsidP="008773CA">
          <w:pPr>
            <w:pStyle w:val="448A7D430B99466DA65C459D8C8512FA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7ABA0A696049B29385D870C020C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8C24A-E6AD-41E8-8608-B5A628E88727}"/>
      </w:docPartPr>
      <w:docPartBody>
        <w:p w:rsidR="00741D59" w:rsidRDefault="008773CA" w:rsidP="008773CA">
          <w:pPr>
            <w:pStyle w:val="A57ABA0A696049B29385D870C020C193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030E944F754A0A9201C5B75F70D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DDA76-7ADD-4606-B920-946B5F246DB4}"/>
      </w:docPartPr>
      <w:docPartBody>
        <w:p w:rsidR="00741D59" w:rsidRDefault="008773CA" w:rsidP="008773CA">
          <w:pPr>
            <w:pStyle w:val="5E030E944F754A0A9201C5B75F70D2DF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95D8DD183548A0B2D6824D83B8B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6783A-7615-4742-BEBB-D7F6761B5E15}"/>
      </w:docPartPr>
      <w:docPartBody>
        <w:p w:rsidR="00741D59" w:rsidRDefault="008773CA" w:rsidP="008773CA">
          <w:pPr>
            <w:pStyle w:val="9A95D8DD183548A0B2D6824D83B8BA6C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B3BF03C55D474CB9326B5D0FF1A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FCCFB-B995-4F12-B802-407C659ADE89}"/>
      </w:docPartPr>
      <w:docPartBody>
        <w:p w:rsidR="00741D59" w:rsidRDefault="008773CA" w:rsidP="008773CA">
          <w:pPr>
            <w:pStyle w:val="A1B3BF03C55D474CB9326B5D0FF1ADDC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5FF287C69541F1AA997E1FF7595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F1429-DC8F-4D60-A57D-01A345C7D2D0}"/>
      </w:docPartPr>
      <w:docPartBody>
        <w:p w:rsidR="00741D59" w:rsidRDefault="008773CA" w:rsidP="008773CA">
          <w:pPr>
            <w:pStyle w:val="005FF287C69541F1AA997E1FF759560B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E150985DE4D19BC6C8387660DB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50746-DCDA-4F9F-BC2D-972D18D97527}"/>
      </w:docPartPr>
      <w:docPartBody>
        <w:p w:rsidR="00741D59" w:rsidRDefault="008773CA" w:rsidP="008773CA">
          <w:pPr>
            <w:pStyle w:val="F5AE150985DE4D19BC6C8387660DBFC3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0A4ED772649AA93F41D3C76115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3D485-AAAD-4B10-A4EB-B548A5F1595B}"/>
      </w:docPartPr>
      <w:docPartBody>
        <w:p w:rsidR="00741D59" w:rsidRDefault="008773CA" w:rsidP="008773CA">
          <w:pPr>
            <w:pStyle w:val="4690A4ED772649AA93F41D3C76115C74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4915B8EFFF46E383E9228BACBB5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5C178-84F5-4C5B-8FB1-30F6C849E16B}"/>
      </w:docPartPr>
      <w:docPartBody>
        <w:p w:rsidR="00741D59" w:rsidRDefault="008773CA" w:rsidP="008773CA">
          <w:pPr>
            <w:pStyle w:val="104915B8EFFF46E383E9228BACBB5E8A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FA398D112247838765033A697EB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E1906-BCE1-4788-A0AF-4581048D7BAC}"/>
      </w:docPartPr>
      <w:docPartBody>
        <w:p w:rsidR="00741D59" w:rsidRDefault="008773CA" w:rsidP="008773CA">
          <w:pPr>
            <w:pStyle w:val="4DFA398D112247838765033A697EB685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4921D1F19D4971B265EF9D8C81F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493AC-6CE2-461A-B7D1-BDEC3BCE2AA3}"/>
      </w:docPartPr>
      <w:docPartBody>
        <w:p w:rsidR="00741D59" w:rsidRDefault="008773CA" w:rsidP="008773CA">
          <w:pPr>
            <w:pStyle w:val="AA4921D1F19D4971B265EF9D8C81F358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BF877E29DD4D929A31ADFF4EB18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FD467-1FB6-4638-9BDA-A991C5C754A2}"/>
      </w:docPartPr>
      <w:docPartBody>
        <w:p w:rsidR="00741D59" w:rsidRDefault="008773CA" w:rsidP="008773CA">
          <w:pPr>
            <w:pStyle w:val="7ABF877E29DD4D929A31ADFF4EB18AE2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A22993517A42659DEBF31EC0033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5804B-CD11-42E9-9F64-999B0BE4109A}"/>
      </w:docPartPr>
      <w:docPartBody>
        <w:p w:rsidR="00741D59" w:rsidRDefault="008773CA" w:rsidP="008773CA">
          <w:pPr>
            <w:pStyle w:val="BAA22993517A42659DEBF31EC003345D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6B644A902942418AEDF1FCE24F1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0402C-BC88-4B0D-A47B-95019ED5960D}"/>
      </w:docPartPr>
      <w:docPartBody>
        <w:p w:rsidR="00741D59" w:rsidRDefault="008773CA" w:rsidP="008773CA">
          <w:pPr>
            <w:pStyle w:val="E46B644A902942418AEDF1FCE24F1EFD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8368AF8C7F4120A1AC8024F0793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C5F3D-1938-4F94-9948-64EC6F4AB63D}"/>
      </w:docPartPr>
      <w:docPartBody>
        <w:p w:rsidR="00741D59" w:rsidRDefault="008773CA" w:rsidP="008773CA">
          <w:pPr>
            <w:pStyle w:val="F18368AF8C7F4120A1AC8024F0793D5B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6CC98433494206A2457D8B7F6E7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72A73-F744-466F-96EC-E03A40F83DB1}"/>
      </w:docPartPr>
      <w:docPartBody>
        <w:p w:rsidR="00741D59" w:rsidRDefault="008773CA" w:rsidP="008773CA">
          <w:pPr>
            <w:pStyle w:val="D86CC98433494206A2457D8B7F6E76EE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EC082528704AF6861D3FCDFF85A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9C332-8C3B-45AB-9C6C-B57D7E329950}"/>
      </w:docPartPr>
      <w:docPartBody>
        <w:p w:rsidR="00741D59" w:rsidRDefault="008773CA" w:rsidP="008773CA">
          <w:pPr>
            <w:pStyle w:val="B0EC082528704AF6861D3FCDFF85AEE9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BE1F15F1D481392B3B5CE353F9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E189-801C-4911-BC74-7FEC084A958B}"/>
      </w:docPartPr>
      <w:docPartBody>
        <w:p w:rsidR="00741D59" w:rsidRDefault="008773CA" w:rsidP="008773CA">
          <w:pPr>
            <w:pStyle w:val="9C8BE1F15F1D481392B3B5CE353F9469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4B6CAB61A44E98CA7998E44E28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9FDA3-BE15-4797-A6D8-3184219D3828}"/>
      </w:docPartPr>
      <w:docPartBody>
        <w:p w:rsidR="00741D59" w:rsidRDefault="008773CA" w:rsidP="008773CA">
          <w:pPr>
            <w:pStyle w:val="F5A4B6CAB61A44E98CA7998E44E2890B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C89C636744E3198C407B39696C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58474-61D0-4F29-B47B-134D00CAC1F9}"/>
      </w:docPartPr>
      <w:docPartBody>
        <w:p w:rsidR="00741D59" w:rsidRDefault="008773CA" w:rsidP="008773CA">
          <w:pPr>
            <w:pStyle w:val="112C89C636744E3198C407B39696CD17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02B6839814D2C90925601A1A3D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F2D87-FB3E-48FF-B186-2051BBB47521}"/>
      </w:docPartPr>
      <w:docPartBody>
        <w:p w:rsidR="00741D59" w:rsidRDefault="008773CA" w:rsidP="008773CA">
          <w:pPr>
            <w:pStyle w:val="E3902B6839814D2C90925601A1A3DEF7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7C7AE8A02A45BA8FCA814930656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474BA-EA68-4804-989A-7D999FE4A3EB}"/>
      </w:docPartPr>
      <w:docPartBody>
        <w:p w:rsidR="00741D59" w:rsidRDefault="008773CA" w:rsidP="008773CA">
          <w:pPr>
            <w:pStyle w:val="257C7AE8A02A45BA8FCA814930656FBB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A77B69256140269550BD58DDE51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E3936-12A2-4990-9A29-FC7BB638A076}"/>
      </w:docPartPr>
      <w:docPartBody>
        <w:p w:rsidR="00741D59" w:rsidRDefault="008773CA" w:rsidP="008773CA">
          <w:pPr>
            <w:pStyle w:val="69A77B69256140269550BD58DDE51896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78CF54D4E941998D188D5BCB11C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04780-AB67-498E-B4A9-7F365BBDA729}"/>
      </w:docPartPr>
      <w:docPartBody>
        <w:p w:rsidR="00741D59" w:rsidRDefault="008773CA" w:rsidP="008773CA">
          <w:pPr>
            <w:pStyle w:val="A578CF54D4E941998D188D5BCB11C328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3180CCF944489C95090ED22D6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C5989-5B1B-4552-86D1-BB3838DC74EB}"/>
      </w:docPartPr>
      <w:docPartBody>
        <w:p w:rsidR="00741D59" w:rsidRDefault="008773CA" w:rsidP="008773CA">
          <w:pPr>
            <w:pStyle w:val="0C3180CCF944489C95090ED22D61AAB3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5C2203530D4D8582C9BA5A19B25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866F9-13C2-4FFF-B3C5-2AED636B31F9}"/>
      </w:docPartPr>
      <w:docPartBody>
        <w:p w:rsidR="00741D59" w:rsidRDefault="008773CA" w:rsidP="008773CA">
          <w:pPr>
            <w:pStyle w:val="785C2203530D4D8582C9BA5A19B25A61"/>
          </w:pPr>
          <w:r w:rsidRPr="00994DC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CA"/>
    <w:rsid w:val="00235702"/>
    <w:rsid w:val="004F2031"/>
    <w:rsid w:val="005C2FA6"/>
    <w:rsid w:val="0062559B"/>
    <w:rsid w:val="0072385B"/>
    <w:rsid w:val="00741D59"/>
    <w:rsid w:val="00875451"/>
    <w:rsid w:val="008773CA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73CA"/>
    <w:rPr>
      <w:color w:val="808080"/>
    </w:rPr>
  </w:style>
  <w:style w:type="paragraph" w:customStyle="1" w:styleId="6DA5D97BF2334084B7648339C4ACF5B4">
    <w:name w:val="6DA5D97BF2334084B7648339C4ACF5B4"/>
    <w:rsid w:val="008773CA"/>
  </w:style>
  <w:style w:type="paragraph" w:customStyle="1" w:styleId="E544FA1C40164F859D91B73F7C8210F7">
    <w:name w:val="E544FA1C40164F859D91B73F7C8210F7"/>
    <w:rsid w:val="008773CA"/>
  </w:style>
  <w:style w:type="paragraph" w:customStyle="1" w:styleId="E45411FEDF64464BA2E07EF5C2B9E4D4">
    <w:name w:val="E45411FEDF64464BA2E07EF5C2B9E4D4"/>
    <w:rsid w:val="008773CA"/>
  </w:style>
  <w:style w:type="paragraph" w:customStyle="1" w:styleId="0E798360F0C04BF58B0309C05EA1532A">
    <w:name w:val="0E798360F0C04BF58B0309C05EA1532A"/>
    <w:rsid w:val="008773CA"/>
  </w:style>
  <w:style w:type="paragraph" w:customStyle="1" w:styleId="1F116C2CFEE147B0AD2860B3213F664A">
    <w:name w:val="1F116C2CFEE147B0AD2860B3213F664A"/>
    <w:rsid w:val="008773CA"/>
  </w:style>
  <w:style w:type="paragraph" w:customStyle="1" w:styleId="B75D886DBF4D4ADCB912C1F45FA3FA67">
    <w:name w:val="B75D886DBF4D4ADCB912C1F45FA3FA67"/>
    <w:rsid w:val="008773CA"/>
  </w:style>
  <w:style w:type="paragraph" w:customStyle="1" w:styleId="3C23D25DC3854BD1AA074983730F945E">
    <w:name w:val="3C23D25DC3854BD1AA074983730F945E"/>
    <w:rsid w:val="008773CA"/>
  </w:style>
  <w:style w:type="paragraph" w:customStyle="1" w:styleId="8FD9564608E645FA8BF3C653FF30FE68">
    <w:name w:val="8FD9564608E645FA8BF3C653FF30FE68"/>
    <w:rsid w:val="008773CA"/>
  </w:style>
  <w:style w:type="paragraph" w:customStyle="1" w:styleId="49022CF783804C1189B4A3FBCDD64966">
    <w:name w:val="49022CF783804C1189B4A3FBCDD64966"/>
    <w:rsid w:val="008773CA"/>
  </w:style>
  <w:style w:type="paragraph" w:customStyle="1" w:styleId="68B77D1D4DC14F9582F5F4D2B60A1700">
    <w:name w:val="68B77D1D4DC14F9582F5F4D2B60A1700"/>
    <w:rsid w:val="008773CA"/>
  </w:style>
  <w:style w:type="paragraph" w:customStyle="1" w:styleId="291274375ACA4BB3BA4A40C0581EFC37">
    <w:name w:val="291274375ACA4BB3BA4A40C0581EFC37"/>
    <w:rsid w:val="008773CA"/>
  </w:style>
  <w:style w:type="paragraph" w:customStyle="1" w:styleId="EE8F7CC29945450A8651B2ED00A5DAE0">
    <w:name w:val="EE8F7CC29945450A8651B2ED00A5DAE0"/>
    <w:rsid w:val="008773CA"/>
  </w:style>
  <w:style w:type="paragraph" w:customStyle="1" w:styleId="433308D415E5475C93D9ECAD96EC7E20">
    <w:name w:val="433308D415E5475C93D9ECAD96EC7E20"/>
    <w:rsid w:val="008773CA"/>
  </w:style>
  <w:style w:type="paragraph" w:customStyle="1" w:styleId="5CEB390FB76749DC88B0F875F39C6577">
    <w:name w:val="5CEB390FB76749DC88B0F875F39C6577"/>
    <w:rsid w:val="008773CA"/>
  </w:style>
  <w:style w:type="paragraph" w:customStyle="1" w:styleId="6CA9B718FC374BC58E7A975E7EFE2F1F">
    <w:name w:val="6CA9B718FC374BC58E7A975E7EFE2F1F"/>
    <w:rsid w:val="008773CA"/>
  </w:style>
  <w:style w:type="paragraph" w:customStyle="1" w:styleId="06ECE372B2A6424E9A8C3DFFFE193691">
    <w:name w:val="06ECE372B2A6424E9A8C3DFFFE193691"/>
    <w:rsid w:val="008773CA"/>
  </w:style>
  <w:style w:type="paragraph" w:customStyle="1" w:styleId="F00BB162D7B64D6FAE9403D02E1A585A">
    <w:name w:val="F00BB162D7B64D6FAE9403D02E1A585A"/>
    <w:rsid w:val="008773CA"/>
  </w:style>
  <w:style w:type="paragraph" w:customStyle="1" w:styleId="317565675353411F9B99F5D8E111C99D">
    <w:name w:val="317565675353411F9B99F5D8E111C99D"/>
    <w:rsid w:val="008773CA"/>
  </w:style>
  <w:style w:type="paragraph" w:customStyle="1" w:styleId="145C285532DC478CAD007D6B42813BD3">
    <w:name w:val="145C285532DC478CAD007D6B42813BD3"/>
    <w:rsid w:val="008773CA"/>
  </w:style>
  <w:style w:type="paragraph" w:customStyle="1" w:styleId="74C6EE8E087A49C9B178028D18B6CF32">
    <w:name w:val="74C6EE8E087A49C9B178028D18B6CF32"/>
    <w:rsid w:val="008773CA"/>
  </w:style>
  <w:style w:type="paragraph" w:customStyle="1" w:styleId="14CCE1F96F544EE4BC74EF8B62355E2F">
    <w:name w:val="14CCE1F96F544EE4BC74EF8B62355E2F"/>
    <w:rsid w:val="008773CA"/>
  </w:style>
  <w:style w:type="paragraph" w:customStyle="1" w:styleId="8F69877197EC421595CF2D3AB38F7FD3">
    <w:name w:val="8F69877197EC421595CF2D3AB38F7FD3"/>
    <w:rsid w:val="008773CA"/>
  </w:style>
  <w:style w:type="paragraph" w:customStyle="1" w:styleId="41BC431367104B53AAA547E2F9031917">
    <w:name w:val="41BC431367104B53AAA547E2F9031917"/>
    <w:rsid w:val="008773CA"/>
  </w:style>
  <w:style w:type="paragraph" w:customStyle="1" w:styleId="7670EA06B0B84D059CDF8A11BDEEAE42">
    <w:name w:val="7670EA06B0B84D059CDF8A11BDEEAE42"/>
    <w:rsid w:val="008773CA"/>
  </w:style>
  <w:style w:type="paragraph" w:customStyle="1" w:styleId="DBB2678B2C73434E81A1358B1C2C7FCD">
    <w:name w:val="DBB2678B2C73434E81A1358B1C2C7FCD"/>
    <w:rsid w:val="008773CA"/>
  </w:style>
  <w:style w:type="paragraph" w:customStyle="1" w:styleId="EC5FBDA19F524010A53E3C2C99695C3F">
    <w:name w:val="EC5FBDA19F524010A53E3C2C99695C3F"/>
    <w:rsid w:val="008773CA"/>
  </w:style>
  <w:style w:type="paragraph" w:customStyle="1" w:styleId="1538D1462A304B90B92A34DD9C52BFA5">
    <w:name w:val="1538D1462A304B90B92A34DD9C52BFA5"/>
    <w:rsid w:val="008773CA"/>
  </w:style>
  <w:style w:type="paragraph" w:customStyle="1" w:styleId="D3A2CFF84EB04100871D9B41022785A2">
    <w:name w:val="D3A2CFF84EB04100871D9B41022785A2"/>
    <w:rsid w:val="008773CA"/>
  </w:style>
  <w:style w:type="paragraph" w:customStyle="1" w:styleId="93F428CB5C994E34923627687F81E834">
    <w:name w:val="93F428CB5C994E34923627687F81E834"/>
    <w:rsid w:val="008773CA"/>
  </w:style>
  <w:style w:type="paragraph" w:customStyle="1" w:styleId="448A7D430B99466DA65C459D8C8512FA">
    <w:name w:val="448A7D430B99466DA65C459D8C8512FA"/>
    <w:rsid w:val="008773CA"/>
  </w:style>
  <w:style w:type="paragraph" w:customStyle="1" w:styleId="A57ABA0A696049B29385D870C020C193">
    <w:name w:val="A57ABA0A696049B29385D870C020C193"/>
    <w:rsid w:val="008773CA"/>
  </w:style>
  <w:style w:type="paragraph" w:customStyle="1" w:styleId="5E030E944F754A0A9201C5B75F70D2DF">
    <w:name w:val="5E030E944F754A0A9201C5B75F70D2DF"/>
    <w:rsid w:val="008773CA"/>
  </w:style>
  <w:style w:type="paragraph" w:customStyle="1" w:styleId="9A95D8DD183548A0B2D6824D83B8BA6C">
    <w:name w:val="9A95D8DD183548A0B2D6824D83B8BA6C"/>
    <w:rsid w:val="008773CA"/>
  </w:style>
  <w:style w:type="paragraph" w:customStyle="1" w:styleId="A1B3BF03C55D474CB9326B5D0FF1ADDC">
    <w:name w:val="A1B3BF03C55D474CB9326B5D0FF1ADDC"/>
    <w:rsid w:val="008773CA"/>
  </w:style>
  <w:style w:type="paragraph" w:customStyle="1" w:styleId="005FF287C69541F1AA997E1FF759560B">
    <w:name w:val="005FF287C69541F1AA997E1FF759560B"/>
    <w:rsid w:val="008773CA"/>
  </w:style>
  <w:style w:type="paragraph" w:customStyle="1" w:styleId="F5AE150985DE4D19BC6C8387660DBFC3">
    <w:name w:val="F5AE150985DE4D19BC6C8387660DBFC3"/>
    <w:rsid w:val="008773CA"/>
  </w:style>
  <w:style w:type="paragraph" w:customStyle="1" w:styleId="4690A4ED772649AA93F41D3C76115C74">
    <w:name w:val="4690A4ED772649AA93F41D3C76115C74"/>
    <w:rsid w:val="008773CA"/>
  </w:style>
  <w:style w:type="paragraph" w:customStyle="1" w:styleId="104915B8EFFF46E383E9228BACBB5E8A">
    <w:name w:val="104915B8EFFF46E383E9228BACBB5E8A"/>
    <w:rsid w:val="008773CA"/>
  </w:style>
  <w:style w:type="paragraph" w:customStyle="1" w:styleId="4DFA398D112247838765033A697EB685">
    <w:name w:val="4DFA398D112247838765033A697EB685"/>
    <w:rsid w:val="008773CA"/>
  </w:style>
  <w:style w:type="paragraph" w:customStyle="1" w:styleId="AA4921D1F19D4971B265EF9D8C81F358">
    <w:name w:val="AA4921D1F19D4971B265EF9D8C81F358"/>
    <w:rsid w:val="008773CA"/>
  </w:style>
  <w:style w:type="paragraph" w:customStyle="1" w:styleId="7ABF877E29DD4D929A31ADFF4EB18AE2">
    <w:name w:val="7ABF877E29DD4D929A31ADFF4EB18AE2"/>
    <w:rsid w:val="008773CA"/>
  </w:style>
  <w:style w:type="paragraph" w:customStyle="1" w:styleId="BAA22993517A42659DEBF31EC003345D">
    <w:name w:val="BAA22993517A42659DEBF31EC003345D"/>
    <w:rsid w:val="008773CA"/>
  </w:style>
  <w:style w:type="paragraph" w:customStyle="1" w:styleId="E46B644A902942418AEDF1FCE24F1EFD">
    <w:name w:val="E46B644A902942418AEDF1FCE24F1EFD"/>
    <w:rsid w:val="008773CA"/>
  </w:style>
  <w:style w:type="paragraph" w:customStyle="1" w:styleId="F18368AF8C7F4120A1AC8024F0793D5B">
    <w:name w:val="F18368AF8C7F4120A1AC8024F0793D5B"/>
    <w:rsid w:val="008773CA"/>
  </w:style>
  <w:style w:type="paragraph" w:customStyle="1" w:styleId="D86CC98433494206A2457D8B7F6E76EE">
    <w:name w:val="D86CC98433494206A2457D8B7F6E76EE"/>
    <w:rsid w:val="008773CA"/>
  </w:style>
  <w:style w:type="paragraph" w:customStyle="1" w:styleId="B0EC082528704AF6861D3FCDFF85AEE9">
    <w:name w:val="B0EC082528704AF6861D3FCDFF85AEE9"/>
    <w:rsid w:val="008773CA"/>
  </w:style>
  <w:style w:type="paragraph" w:customStyle="1" w:styleId="9C8BE1F15F1D481392B3B5CE353F9469">
    <w:name w:val="9C8BE1F15F1D481392B3B5CE353F9469"/>
    <w:rsid w:val="008773CA"/>
  </w:style>
  <w:style w:type="paragraph" w:customStyle="1" w:styleId="F5A4B6CAB61A44E98CA7998E44E2890B">
    <w:name w:val="F5A4B6CAB61A44E98CA7998E44E2890B"/>
    <w:rsid w:val="008773CA"/>
  </w:style>
  <w:style w:type="paragraph" w:customStyle="1" w:styleId="112C89C636744E3198C407B39696CD17">
    <w:name w:val="112C89C636744E3198C407B39696CD17"/>
    <w:rsid w:val="008773CA"/>
  </w:style>
  <w:style w:type="paragraph" w:customStyle="1" w:styleId="E3902B6839814D2C90925601A1A3DEF7">
    <w:name w:val="E3902B6839814D2C90925601A1A3DEF7"/>
    <w:rsid w:val="008773CA"/>
  </w:style>
  <w:style w:type="paragraph" w:customStyle="1" w:styleId="257C7AE8A02A45BA8FCA814930656FBB">
    <w:name w:val="257C7AE8A02A45BA8FCA814930656FBB"/>
    <w:rsid w:val="008773CA"/>
  </w:style>
  <w:style w:type="paragraph" w:customStyle="1" w:styleId="69A77B69256140269550BD58DDE51896">
    <w:name w:val="69A77B69256140269550BD58DDE51896"/>
    <w:rsid w:val="008773CA"/>
  </w:style>
  <w:style w:type="paragraph" w:customStyle="1" w:styleId="A578CF54D4E941998D188D5BCB11C328">
    <w:name w:val="A578CF54D4E941998D188D5BCB11C328"/>
    <w:rsid w:val="008773CA"/>
  </w:style>
  <w:style w:type="paragraph" w:customStyle="1" w:styleId="5AEDDD5BE50F4DADB116AE2E9DE346A8">
    <w:name w:val="5AEDDD5BE50F4DADB116AE2E9DE346A8"/>
    <w:rsid w:val="008773CA"/>
  </w:style>
  <w:style w:type="paragraph" w:customStyle="1" w:styleId="0C3180CCF944489C95090ED22D61AAB3">
    <w:name w:val="0C3180CCF944489C95090ED22D61AAB3"/>
    <w:rsid w:val="008773CA"/>
  </w:style>
  <w:style w:type="paragraph" w:customStyle="1" w:styleId="785C2203530D4D8582C9BA5A19B25A61">
    <w:name w:val="785C2203530D4D8582C9BA5A19B25A61"/>
    <w:rsid w:val="00877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87F0-2399-47F3-AD5D-ED1F79F1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Paris 2018 (1)</Template>
  <TotalTime>0</TotalTime>
  <Pages>7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Manuel PICAUD</Manager>
  <Company>HP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 Reinteau</dc:creator>
  <cp:lastModifiedBy>Manuel Picaud</cp:lastModifiedBy>
  <cp:revision>2</cp:revision>
  <cp:lastPrinted>2017-03-01T11:06:00Z</cp:lastPrinted>
  <dcterms:created xsi:type="dcterms:W3CDTF">2019-04-12T17:51:00Z</dcterms:created>
  <dcterms:modified xsi:type="dcterms:W3CDTF">2019-04-12T17:51:00Z</dcterms:modified>
</cp:coreProperties>
</file>